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7AEC8" w14:textId="7E6FFA79" w:rsidR="00EB0F12" w:rsidRPr="001574BA" w:rsidRDefault="00E6721D" w:rsidP="00E6721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Appendix B</w:t>
      </w:r>
      <w:r w:rsidRPr="001574BA">
        <w:rPr>
          <w:rFonts w:ascii="Arial" w:hAnsi="Arial"/>
          <w:b/>
          <w:sz w:val="28"/>
          <w:szCs w:val="28"/>
        </w:rPr>
        <w:t>: 2016/17 Outside Appointments Coordinated Centrally</w:t>
      </w:r>
    </w:p>
    <w:p w14:paraId="447554D7" w14:textId="70FC109F" w:rsidR="00635F41" w:rsidRDefault="001574BA" w:rsidP="001574BA">
      <w:pPr>
        <w:ind w:right="1636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A: WORKFORCE EMPLOYER BODIES</w:t>
      </w:r>
    </w:p>
    <w:p w14:paraId="122A0485" w14:textId="77777777" w:rsidR="00635F41" w:rsidRPr="001574BA" w:rsidRDefault="00635F41" w:rsidP="001574BA">
      <w:pPr>
        <w:ind w:right="1636"/>
        <w:rPr>
          <w:rFonts w:ascii="Arial" w:hAnsi="Arial"/>
          <w:b/>
          <w:color w:val="000000"/>
        </w:rPr>
      </w:pPr>
    </w:p>
    <w:tbl>
      <w:tblPr>
        <w:tblW w:w="11024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10"/>
        <w:gridCol w:w="3260"/>
        <w:gridCol w:w="3119"/>
      </w:tblGrid>
      <w:tr w:rsidR="001574BA" w:rsidRPr="001574BA" w14:paraId="4157AECE" w14:textId="77777777" w:rsidTr="003411CF">
        <w:tc>
          <w:tcPr>
            <w:tcW w:w="11024" w:type="dxa"/>
            <w:gridSpan w:val="4"/>
            <w:shd w:val="clear" w:color="auto" w:fill="auto"/>
          </w:tcPr>
          <w:p w14:paraId="4157AECB" w14:textId="77777777" w:rsidR="00EB0F12" w:rsidRPr="001574BA" w:rsidRDefault="00EB0F12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NATIONAL EMPLOYERS ORGANISATION FOR SCHOOL TEACHERS (NEOST)</w:t>
            </w:r>
          </w:p>
          <w:p w14:paraId="4157AECC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</w:p>
          <w:p w14:paraId="7E3E0B5F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8 LGA member seats</w:t>
            </w:r>
          </w:p>
          <w:p w14:paraId="4157AECD" w14:textId="77777777" w:rsidR="00B95C60" w:rsidRPr="001574BA" w:rsidRDefault="00B95C60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4157AED4" w14:textId="77777777" w:rsidTr="00B95C60">
        <w:trPr>
          <w:trHeight w:val="375"/>
        </w:trPr>
        <w:tc>
          <w:tcPr>
            <w:tcW w:w="2235" w:type="dxa"/>
            <w:shd w:val="clear" w:color="auto" w:fill="auto"/>
          </w:tcPr>
          <w:p w14:paraId="4157AECF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47BC0E56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 2016-17</w:t>
            </w:r>
          </w:p>
          <w:p w14:paraId="4157AED1" w14:textId="2E77DF3E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4157AED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 xml:space="preserve">2016-17 Councillor </w:t>
            </w:r>
          </w:p>
        </w:tc>
        <w:tc>
          <w:tcPr>
            <w:tcW w:w="3119" w:type="dxa"/>
            <w:shd w:val="clear" w:color="auto" w:fill="auto"/>
          </w:tcPr>
          <w:p w14:paraId="4157AED3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Authority</w:t>
            </w:r>
          </w:p>
        </w:tc>
      </w:tr>
      <w:tr w:rsidR="003411CF" w:rsidRPr="001574BA" w14:paraId="4157AEDB" w14:textId="77777777" w:rsidTr="00635F41">
        <w:trPr>
          <w:trHeight w:val="167"/>
        </w:trPr>
        <w:tc>
          <w:tcPr>
            <w:tcW w:w="2235" w:type="dxa"/>
            <w:vMerge w:val="restart"/>
            <w:shd w:val="clear" w:color="auto" w:fill="auto"/>
          </w:tcPr>
          <w:p w14:paraId="4157AED5" w14:textId="4B162B90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CONSERVATIVE</w:t>
            </w:r>
          </w:p>
          <w:p w14:paraId="4157AED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</w:rPr>
              <w:tab/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157AED8" w14:textId="6130963F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157AED9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Roy Perry</w:t>
            </w:r>
          </w:p>
        </w:tc>
        <w:tc>
          <w:tcPr>
            <w:tcW w:w="3119" w:type="dxa"/>
            <w:shd w:val="clear" w:color="auto" w:fill="auto"/>
          </w:tcPr>
          <w:p w14:paraId="4157AED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Hampshire CC</w:t>
            </w:r>
          </w:p>
        </w:tc>
      </w:tr>
      <w:tr w:rsidR="003411CF" w:rsidRPr="001574BA" w14:paraId="4157AEE1" w14:textId="77777777" w:rsidTr="00635F41">
        <w:trPr>
          <w:trHeight w:val="271"/>
        </w:trPr>
        <w:tc>
          <w:tcPr>
            <w:tcW w:w="2235" w:type="dxa"/>
            <w:vMerge/>
            <w:shd w:val="clear" w:color="auto" w:fill="auto"/>
          </w:tcPr>
          <w:p w14:paraId="4157AED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57AED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4157AEDF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157AEE0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Kettering BC</w:t>
            </w:r>
          </w:p>
        </w:tc>
      </w:tr>
      <w:tr w:rsidR="003411CF" w:rsidRPr="001574BA" w14:paraId="4157AEE7" w14:textId="77777777" w:rsidTr="00635F41">
        <w:trPr>
          <w:trHeight w:val="275"/>
        </w:trPr>
        <w:tc>
          <w:tcPr>
            <w:tcW w:w="2235" w:type="dxa"/>
            <w:vMerge/>
            <w:shd w:val="clear" w:color="auto" w:fill="auto"/>
          </w:tcPr>
          <w:p w14:paraId="4157AEE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57AEE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EE5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David Simmonds CBE</w:t>
            </w:r>
          </w:p>
        </w:tc>
        <w:tc>
          <w:tcPr>
            <w:tcW w:w="3119" w:type="dxa"/>
            <w:shd w:val="clear" w:color="auto" w:fill="auto"/>
          </w:tcPr>
          <w:p w14:paraId="4157AEE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LB Hillingdon</w:t>
            </w:r>
          </w:p>
        </w:tc>
      </w:tr>
      <w:tr w:rsidR="003411CF" w:rsidRPr="001574BA" w14:paraId="4157AEED" w14:textId="77777777" w:rsidTr="00635F41">
        <w:trPr>
          <w:trHeight w:val="265"/>
        </w:trPr>
        <w:tc>
          <w:tcPr>
            <w:tcW w:w="2235" w:type="dxa"/>
            <w:vMerge/>
            <w:shd w:val="clear" w:color="auto" w:fill="auto"/>
          </w:tcPr>
          <w:p w14:paraId="4157AEE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57AEEA" w14:textId="246F1873" w:rsidR="003411CF" w:rsidRPr="003411CF" w:rsidRDefault="003411CF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EEB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Gareth Barnard</w:t>
            </w:r>
          </w:p>
        </w:tc>
        <w:tc>
          <w:tcPr>
            <w:tcW w:w="3119" w:type="dxa"/>
            <w:shd w:val="clear" w:color="auto" w:fill="auto"/>
          </w:tcPr>
          <w:p w14:paraId="4157AEE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Bracknell Forest BC</w:t>
            </w:r>
          </w:p>
        </w:tc>
      </w:tr>
      <w:tr w:rsidR="003411CF" w:rsidRPr="001574BA" w14:paraId="4157AEF5" w14:textId="77777777" w:rsidTr="00635F41">
        <w:trPr>
          <w:trHeight w:val="283"/>
        </w:trPr>
        <w:tc>
          <w:tcPr>
            <w:tcW w:w="2235" w:type="dxa"/>
            <w:vMerge w:val="restart"/>
            <w:shd w:val="clear" w:color="auto" w:fill="auto"/>
          </w:tcPr>
          <w:p w14:paraId="4157AEF0" w14:textId="2DED2B47" w:rsidR="003411CF" w:rsidRPr="00635F41" w:rsidRDefault="00346433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="00635F41">
              <w:rPr>
                <w:rFonts w:ascii="Arial" w:eastAsia="Times New Roman" w:hAnsi="Arial" w:cs="Arial"/>
                <w:bCs/>
              </w:rPr>
              <w:tab/>
            </w:r>
            <w:r w:rsidR="00635F41">
              <w:rPr>
                <w:rFonts w:ascii="Arial" w:eastAsia="Times New Roman" w:hAnsi="Arial" w:cs="Arial"/>
                <w:bCs/>
              </w:rPr>
              <w:tab/>
            </w:r>
            <w:r w:rsidR="003411CF"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157AEF2" w14:textId="6C159052" w:rsidR="003411CF" w:rsidRPr="001574BA" w:rsidRDefault="003411CF" w:rsidP="003411CF">
            <w:pPr>
              <w:spacing w:after="0"/>
              <w:jc w:val="both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157AEF3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Sue Murphy CBE</w:t>
            </w:r>
          </w:p>
        </w:tc>
        <w:tc>
          <w:tcPr>
            <w:tcW w:w="3119" w:type="dxa"/>
            <w:shd w:val="clear" w:color="auto" w:fill="auto"/>
          </w:tcPr>
          <w:p w14:paraId="4157AEF4" w14:textId="77777777" w:rsidR="003411CF" w:rsidRPr="001574BA" w:rsidRDefault="003411CF" w:rsidP="006D5937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Manchester City Council</w:t>
            </w:r>
          </w:p>
        </w:tc>
      </w:tr>
      <w:tr w:rsidR="003411CF" w:rsidRPr="001574BA" w14:paraId="4157AEFB" w14:textId="77777777" w:rsidTr="00635F41">
        <w:trPr>
          <w:trHeight w:val="173"/>
        </w:trPr>
        <w:tc>
          <w:tcPr>
            <w:tcW w:w="2235" w:type="dxa"/>
            <w:vMerge/>
            <w:shd w:val="clear" w:color="auto" w:fill="auto"/>
          </w:tcPr>
          <w:p w14:paraId="4157AEF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57AEF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EF9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Dave Allan</w:t>
            </w:r>
          </w:p>
        </w:tc>
        <w:tc>
          <w:tcPr>
            <w:tcW w:w="3119" w:type="dxa"/>
            <w:shd w:val="clear" w:color="auto" w:fill="auto"/>
          </w:tcPr>
          <w:p w14:paraId="4157AEF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Sunderland City Council</w:t>
            </w:r>
          </w:p>
        </w:tc>
      </w:tr>
      <w:tr w:rsidR="003411CF" w:rsidRPr="001574BA" w14:paraId="4157AF01" w14:textId="77777777" w:rsidTr="00635F41">
        <w:trPr>
          <w:trHeight w:val="205"/>
        </w:trPr>
        <w:tc>
          <w:tcPr>
            <w:tcW w:w="2235" w:type="dxa"/>
            <w:vMerge/>
            <w:shd w:val="clear" w:color="auto" w:fill="auto"/>
          </w:tcPr>
          <w:p w14:paraId="4157AEF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57AEF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EFF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Sian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Timoney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157AF00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Luton BC</w:t>
            </w:r>
          </w:p>
        </w:tc>
      </w:tr>
      <w:tr w:rsidR="003411CF" w:rsidRPr="001574BA" w14:paraId="4157AF07" w14:textId="77777777" w:rsidTr="00635F41">
        <w:trPr>
          <w:trHeight w:val="223"/>
        </w:trPr>
        <w:tc>
          <w:tcPr>
            <w:tcW w:w="2235" w:type="dxa"/>
            <w:vMerge/>
            <w:shd w:val="clear" w:color="auto" w:fill="auto"/>
          </w:tcPr>
          <w:p w14:paraId="4157AF0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57AF04" w14:textId="57ED9C64" w:rsidR="003411CF" w:rsidRPr="003411CF" w:rsidRDefault="003411CF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05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Vacancy</w:t>
            </w:r>
          </w:p>
        </w:tc>
        <w:tc>
          <w:tcPr>
            <w:tcW w:w="3119" w:type="dxa"/>
            <w:shd w:val="clear" w:color="auto" w:fill="auto"/>
          </w:tcPr>
          <w:p w14:paraId="4157AF0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Vacancy</w:t>
            </w:r>
          </w:p>
        </w:tc>
      </w:tr>
      <w:tr w:rsidR="003411CF" w:rsidRPr="001574BA" w14:paraId="4157AF0F" w14:textId="77777777" w:rsidTr="00635F41">
        <w:trPr>
          <w:trHeight w:val="241"/>
        </w:trPr>
        <w:tc>
          <w:tcPr>
            <w:tcW w:w="2235" w:type="dxa"/>
            <w:vMerge w:val="restart"/>
            <w:shd w:val="clear" w:color="auto" w:fill="auto"/>
          </w:tcPr>
          <w:p w14:paraId="4157AF0A" w14:textId="3CE2C851" w:rsidR="003411CF" w:rsidRPr="001574BA" w:rsidRDefault="00B95C60" w:rsidP="00B95C60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INDEPENDENT</w:t>
            </w:r>
          </w:p>
        </w:tc>
        <w:tc>
          <w:tcPr>
            <w:tcW w:w="2410" w:type="dxa"/>
            <w:shd w:val="clear" w:color="auto" w:fill="auto"/>
          </w:tcPr>
          <w:p w14:paraId="4157AF0C" w14:textId="16B2D2AB" w:rsidR="003411CF" w:rsidRPr="001574BA" w:rsidRDefault="00635F41" w:rsidP="00635F41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157AF0D" w14:textId="16252425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Cllr Linda Van den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Hende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4157AF0E" w14:textId="29E84AC0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LB Havering</w:t>
            </w:r>
          </w:p>
        </w:tc>
      </w:tr>
      <w:tr w:rsidR="003411CF" w:rsidRPr="001574BA" w14:paraId="4157AF15" w14:textId="77777777" w:rsidTr="00635F41">
        <w:trPr>
          <w:trHeight w:val="259"/>
        </w:trPr>
        <w:tc>
          <w:tcPr>
            <w:tcW w:w="2235" w:type="dxa"/>
            <w:vMerge/>
            <w:shd w:val="clear" w:color="auto" w:fill="auto"/>
          </w:tcPr>
          <w:p w14:paraId="4157AF10" w14:textId="77777777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57AF12" w14:textId="30C1E12A" w:rsidR="003411CF" w:rsidRPr="003411CF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13" w14:textId="4F888124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Paul Cullen</w:t>
            </w:r>
          </w:p>
        </w:tc>
        <w:tc>
          <w:tcPr>
            <w:tcW w:w="3119" w:type="dxa"/>
            <w:shd w:val="clear" w:color="auto" w:fill="auto"/>
          </w:tcPr>
          <w:p w14:paraId="4157AF14" w14:textId="42CF104E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Richmondshire</w:t>
            </w:r>
            <w:proofErr w:type="spellEnd"/>
            <w:r>
              <w:rPr>
                <w:rFonts w:ascii="Arial" w:eastAsia="Times New Roman" w:hAnsi="Arial" w:cs="Arial"/>
              </w:rPr>
              <w:t xml:space="preserve"> DC</w:t>
            </w:r>
          </w:p>
        </w:tc>
      </w:tr>
      <w:tr w:rsidR="003411CF" w:rsidRPr="001574BA" w14:paraId="4157AF1B" w14:textId="77777777" w:rsidTr="00635F41">
        <w:trPr>
          <w:trHeight w:val="291"/>
        </w:trPr>
        <w:tc>
          <w:tcPr>
            <w:tcW w:w="2235" w:type="dxa"/>
            <w:vMerge w:val="restart"/>
            <w:shd w:val="clear" w:color="auto" w:fill="auto"/>
          </w:tcPr>
          <w:p w14:paraId="4157AF16" w14:textId="642DE49B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LIBERAL DEMOCRAT</w:t>
            </w:r>
          </w:p>
        </w:tc>
        <w:tc>
          <w:tcPr>
            <w:tcW w:w="2410" w:type="dxa"/>
            <w:shd w:val="clear" w:color="auto" w:fill="auto"/>
          </w:tcPr>
          <w:p w14:paraId="4157AF18" w14:textId="21FA6B79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157AF19" w14:textId="1CB14C17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Simon Shaw</w:t>
            </w:r>
          </w:p>
        </w:tc>
        <w:tc>
          <w:tcPr>
            <w:tcW w:w="3119" w:type="dxa"/>
            <w:shd w:val="clear" w:color="auto" w:fill="auto"/>
          </w:tcPr>
          <w:p w14:paraId="4157AF1A" w14:textId="58C0DA55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Sefton MBC</w:t>
            </w:r>
          </w:p>
        </w:tc>
      </w:tr>
      <w:tr w:rsidR="003411CF" w:rsidRPr="001574BA" w14:paraId="4157AF21" w14:textId="77777777" w:rsidTr="00635F41">
        <w:trPr>
          <w:trHeight w:val="253"/>
        </w:trPr>
        <w:tc>
          <w:tcPr>
            <w:tcW w:w="2235" w:type="dxa"/>
            <w:vMerge/>
            <w:shd w:val="clear" w:color="auto" w:fill="auto"/>
          </w:tcPr>
          <w:p w14:paraId="4157AF1C" w14:textId="77777777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57AF1E" w14:textId="605FA370" w:rsidR="003411CF" w:rsidRPr="003411CF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1F" w14:textId="7984CFC2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Claire Hudson</w:t>
            </w:r>
          </w:p>
        </w:tc>
        <w:tc>
          <w:tcPr>
            <w:tcW w:w="3119" w:type="dxa"/>
            <w:shd w:val="clear" w:color="auto" w:fill="auto"/>
          </w:tcPr>
          <w:p w14:paraId="4157AF20" w14:textId="7723405B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Mendip DC</w:t>
            </w:r>
          </w:p>
        </w:tc>
      </w:tr>
    </w:tbl>
    <w:p w14:paraId="1E0AA89F" w14:textId="6B9FDEB3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28089098" w14:textId="77777777" w:rsidR="00635F41" w:rsidRPr="001574BA" w:rsidRDefault="00635F41" w:rsidP="00EB0F12">
      <w:pPr>
        <w:spacing w:after="0"/>
        <w:rPr>
          <w:rFonts w:ascii="Arial" w:eastAsia="Times New Roman" w:hAnsi="Arial" w:cs="Arial"/>
        </w:rPr>
      </w:pPr>
    </w:p>
    <w:tbl>
      <w:tblPr>
        <w:tblW w:w="111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439"/>
        <w:gridCol w:w="3260"/>
        <w:gridCol w:w="3192"/>
      </w:tblGrid>
      <w:tr w:rsidR="001574BA" w:rsidRPr="001574BA" w14:paraId="4157AF27" w14:textId="77777777" w:rsidTr="00E6721D">
        <w:tc>
          <w:tcPr>
            <w:tcW w:w="11131" w:type="dxa"/>
            <w:gridSpan w:val="4"/>
            <w:shd w:val="clear" w:color="auto" w:fill="auto"/>
          </w:tcPr>
          <w:p w14:paraId="4157AF23" w14:textId="77777777" w:rsidR="00EB0F12" w:rsidRPr="001574BA" w:rsidRDefault="00EB0F12" w:rsidP="00B95C60">
            <w:pPr>
              <w:spacing w:after="0"/>
              <w:ind w:firstLine="34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JNC FOR TEACHERS IN RESIDENTIAL ESTABLISHMENTS</w:t>
            </w:r>
          </w:p>
          <w:p w14:paraId="4157AF24" w14:textId="77777777" w:rsidR="00EB0F12" w:rsidRPr="001574BA" w:rsidRDefault="00EB0F12" w:rsidP="00AB4B76">
            <w:pPr>
              <w:spacing w:after="0"/>
              <w:ind w:firstLine="599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4157AF25" w14:textId="77777777" w:rsidR="00EB0F12" w:rsidRPr="001574BA" w:rsidRDefault="00EB0F12" w:rsidP="00B95C60">
            <w:pPr>
              <w:spacing w:after="0"/>
              <w:ind w:firstLine="34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4 LGA member seats</w:t>
            </w:r>
          </w:p>
          <w:p w14:paraId="4157AF26" w14:textId="1382127E" w:rsidR="00EB0F12" w:rsidRPr="001574BA" w:rsidRDefault="00EB0F12" w:rsidP="00AB4B76">
            <w:pPr>
              <w:spacing w:after="0"/>
              <w:ind w:firstLine="599"/>
              <w:rPr>
                <w:rFonts w:ascii="Arial" w:eastAsia="Times New Roman" w:hAnsi="Arial" w:cs="Arial"/>
                <w:bCs/>
              </w:rPr>
            </w:pPr>
          </w:p>
        </w:tc>
      </w:tr>
      <w:tr w:rsidR="003411CF" w:rsidRPr="001574BA" w14:paraId="4157AF30" w14:textId="77777777" w:rsidTr="00B95C60">
        <w:tc>
          <w:tcPr>
            <w:tcW w:w="2240" w:type="dxa"/>
            <w:shd w:val="clear" w:color="auto" w:fill="auto"/>
          </w:tcPr>
          <w:p w14:paraId="4157AF28" w14:textId="77777777" w:rsidR="003411CF" w:rsidRPr="001574BA" w:rsidRDefault="003411CF" w:rsidP="00AB4B76">
            <w:pPr>
              <w:keepNext/>
              <w:spacing w:after="0"/>
              <w:ind w:firstLine="599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7C74A384" w14:textId="77777777" w:rsidR="003411CF" w:rsidRPr="001574BA" w:rsidRDefault="003411CF" w:rsidP="00B95C60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6EB404F5" w14:textId="77777777" w:rsidR="003411CF" w:rsidRPr="001574BA" w:rsidRDefault="003411CF" w:rsidP="00B95C60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2016-17</w:t>
            </w:r>
          </w:p>
          <w:p w14:paraId="4157AF2B" w14:textId="2B3A17E9" w:rsidR="003411CF" w:rsidRPr="001574BA" w:rsidRDefault="003411CF" w:rsidP="009A1DA1">
            <w:pPr>
              <w:keepNext/>
              <w:spacing w:after="0"/>
              <w:ind w:firstLine="599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AF2C" w14:textId="77777777" w:rsidR="003411CF" w:rsidRPr="001574BA" w:rsidRDefault="003411CF" w:rsidP="00B95C60">
            <w:pPr>
              <w:spacing w:after="0"/>
              <w:ind w:firstLine="34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  <w:p w14:paraId="4157AF2D" w14:textId="77777777" w:rsidR="003411CF" w:rsidRPr="001574BA" w:rsidRDefault="003411CF" w:rsidP="009A1DA1">
            <w:pPr>
              <w:keepNext/>
              <w:spacing w:after="0"/>
              <w:ind w:firstLine="599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AF2E" w14:textId="77777777" w:rsidR="003411CF" w:rsidRPr="001574BA" w:rsidRDefault="003411CF" w:rsidP="00B95C60">
            <w:pPr>
              <w:spacing w:after="0"/>
              <w:ind w:firstLine="34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AF2F" w14:textId="77777777" w:rsidR="003411CF" w:rsidRPr="001574BA" w:rsidRDefault="003411CF" w:rsidP="009A1DA1">
            <w:pPr>
              <w:keepNext/>
              <w:spacing w:after="0"/>
              <w:ind w:firstLine="599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11CF" w:rsidRPr="001574BA" w14:paraId="4157AF36" w14:textId="77777777" w:rsidTr="00B95C60">
        <w:tc>
          <w:tcPr>
            <w:tcW w:w="2240" w:type="dxa"/>
            <w:vMerge w:val="restart"/>
            <w:shd w:val="clear" w:color="auto" w:fill="auto"/>
          </w:tcPr>
          <w:p w14:paraId="4157AF31" w14:textId="7B782451" w:rsidR="003411CF" w:rsidRPr="001574BA" w:rsidRDefault="00346433" w:rsidP="00346433">
            <w:pPr>
              <w:spacing w:after="0"/>
              <w:ind w:firstLine="3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CONSERVATIVE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4157AF33" w14:textId="4B743826" w:rsidR="003411CF" w:rsidRPr="001574BA" w:rsidRDefault="003411CF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157AF3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Roy Perry</w:t>
            </w:r>
          </w:p>
        </w:tc>
        <w:tc>
          <w:tcPr>
            <w:tcW w:w="3192" w:type="dxa"/>
            <w:shd w:val="clear" w:color="auto" w:fill="auto"/>
          </w:tcPr>
          <w:p w14:paraId="4157AF35" w14:textId="77777777" w:rsidR="003411CF" w:rsidRPr="001574BA" w:rsidRDefault="003411CF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Hampshire CC</w:t>
            </w:r>
          </w:p>
        </w:tc>
      </w:tr>
      <w:tr w:rsidR="003411CF" w:rsidRPr="001574BA" w14:paraId="4157AF3C" w14:textId="77777777" w:rsidTr="00B95C60">
        <w:tc>
          <w:tcPr>
            <w:tcW w:w="2240" w:type="dxa"/>
            <w:vMerge/>
            <w:shd w:val="clear" w:color="auto" w:fill="auto"/>
          </w:tcPr>
          <w:p w14:paraId="4157AF37" w14:textId="77777777" w:rsidR="003411CF" w:rsidRPr="001574BA" w:rsidRDefault="003411CF" w:rsidP="00AB4B76">
            <w:pPr>
              <w:spacing w:after="0"/>
              <w:ind w:firstLine="599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14:paraId="4157AF39" w14:textId="77777777" w:rsidR="003411CF" w:rsidRPr="001574BA" w:rsidRDefault="003411CF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F3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Malin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4157AF3B" w14:textId="77777777" w:rsidR="003411CF" w:rsidRPr="001574BA" w:rsidRDefault="003411CF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Kettering BC</w:t>
            </w:r>
          </w:p>
        </w:tc>
      </w:tr>
      <w:tr w:rsidR="003411CF" w:rsidRPr="001574BA" w14:paraId="4157AF42" w14:textId="77777777" w:rsidTr="00B95C60">
        <w:tc>
          <w:tcPr>
            <w:tcW w:w="2240" w:type="dxa"/>
            <w:vMerge/>
            <w:shd w:val="clear" w:color="auto" w:fill="auto"/>
          </w:tcPr>
          <w:p w14:paraId="4157AF3D" w14:textId="77777777" w:rsidR="003411CF" w:rsidRPr="001574BA" w:rsidRDefault="003411CF" w:rsidP="00AB4B76">
            <w:pPr>
              <w:spacing w:after="0"/>
              <w:ind w:firstLine="599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4157AF3F" w14:textId="419B9DB6" w:rsidR="003411CF" w:rsidRPr="00635F41" w:rsidRDefault="003411CF" w:rsidP="00635F41">
            <w:pPr>
              <w:spacing w:after="0"/>
              <w:ind w:firstLine="63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40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Gareth Barnard</w:t>
            </w:r>
          </w:p>
        </w:tc>
        <w:tc>
          <w:tcPr>
            <w:tcW w:w="3192" w:type="dxa"/>
            <w:shd w:val="clear" w:color="auto" w:fill="auto"/>
          </w:tcPr>
          <w:p w14:paraId="4157AF41" w14:textId="77777777" w:rsidR="003411CF" w:rsidRPr="001574BA" w:rsidRDefault="003411CF" w:rsidP="005169FD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Bracknell Forest BC</w:t>
            </w:r>
          </w:p>
        </w:tc>
      </w:tr>
      <w:tr w:rsidR="003411CF" w:rsidRPr="001574BA" w14:paraId="4157AF48" w14:textId="77777777" w:rsidTr="00B95C60">
        <w:tc>
          <w:tcPr>
            <w:tcW w:w="2240" w:type="dxa"/>
            <w:vMerge w:val="restart"/>
            <w:shd w:val="clear" w:color="auto" w:fill="auto"/>
          </w:tcPr>
          <w:p w14:paraId="4157AF43" w14:textId="388FE7EF" w:rsidR="003411CF" w:rsidRPr="001574BA" w:rsidRDefault="00346433" w:rsidP="00346433">
            <w:pPr>
              <w:tabs>
                <w:tab w:val="center" w:pos="4153"/>
                <w:tab w:val="right" w:pos="8306"/>
              </w:tabs>
              <w:spacing w:after="0"/>
              <w:ind w:firstLine="34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="003411CF" w:rsidRPr="001574BA">
              <w:rPr>
                <w:rFonts w:ascii="Arial" w:eastAsia="Times New Roman" w:hAnsi="Arial" w:cs="Arial"/>
              </w:rPr>
              <w:tab/>
            </w:r>
            <w:r w:rsidR="003411CF"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439" w:type="dxa"/>
            <w:shd w:val="clear" w:color="auto" w:fill="auto"/>
          </w:tcPr>
          <w:p w14:paraId="4157AF45" w14:textId="191AF126" w:rsidR="003411CF" w:rsidRPr="001574BA" w:rsidRDefault="003411CF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157AF4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Sue Murphy CBE</w:t>
            </w:r>
          </w:p>
        </w:tc>
        <w:tc>
          <w:tcPr>
            <w:tcW w:w="3192" w:type="dxa"/>
            <w:shd w:val="clear" w:color="auto" w:fill="auto"/>
          </w:tcPr>
          <w:p w14:paraId="4157AF47" w14:textId="77777777" w:rsidR="003411CF" w:rsidRPr="001574BA" w:rsidRDefault="003411CF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Manchester City Council</w:t>
            </w:r>
          </w:p>
        </w:tc>
      </w:tr>
      <w:tr w:rsidR="003411CF" w:rsidRPr="001574BA" w14:paraId="4157AF4E" w14:textId="77777777" w:rsidTr="00B95C60">
        <w:tc>
          <w:tcPr>
            <w:tcW w:w="22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7AF49" w14:textId="77777777" w:rsidR="003411CF" w:rsidRPr="001574BA" w:rsidRDefault="003411CF" w:rsidP="00AB4B76">
            <w:pPr>
              <w:spacing w:after="0"/>
              <w:ind w:firstLine="599"/>
              <w:rPr>
                <w:rFonts w:ascii="Arial" w:eastAsia="Times New Roman" w:hAnsi="Arial" w:cs="Arial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4157AF4B" w14:textId="4564CA6B" w:rsidR="003411CF" w:rsidRPr="003411CF" w:rsidRDefault="00635F41" w:rsidP="00635F41">
            <w:pPr>
              <w:spacing w:after="0"/>
              <w:ind w:firstLine="63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157AF4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Peter Brooks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4157AF4D" w14:textId="5D395EF8" w:rsidR="00B95C60" w:rsidRPr="001574BA" w:rsidRDefault="003411CF" w:rsidP="005169FD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LB Greenwich</w:t>
            </w:r>
          </w:p>
        </w:tc>
      </w:tr>
    </w:tbl>
    <w:p w14:paraId="72E7FC4F" w14:textId="424AC436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2AF062AB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296BE59C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2A888C94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1FB0F173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2BBCAF69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59F47EFD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063759B4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7D7CF5AD" w14:textId="77777777" w:rsidR="00635F41" w:rsidRDefault="00635F41" w:rsidP="00EB0F12">
      <w:pPr>
        <w:spacing w:after="0"/>
        <w:rPr>
          <w:rFonts w:ascii="Arial" w:eastAsia="Times New Roman" w:hAnsi="Arial" w:cs="Arial"/>
        </w:rPr>
      </w:pPr>
    </w:p>
    <w:p w14:paraId="4293E5FB" w14:textId="77777777" w:rsidR="00635F41" w:rsidRPr="001574BA" w:rsidRDefault="00635F41" w:rsidP="00EB0F12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11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580"/>
        <w:gridCol w:w="3260"/>
        <w:gridCol w:w="3398"/>
      </w:tblGrid>
      <w:tr w:rsidR="001574BA" w:rsidRPr="001574BA" w14:paraId="4157AF54" w14:textId="77777777" w:rsidTr="00635F41">
        <w:tc>
          <w:tcPr>
            <w:tcW w:w="11194" w:type="dxa"/>
            <w:gridSpan w:val="4"/>
            <w:shd w:val="clear" w:color="auto" w:fill="auto"/>
          </w:tcPr>
          <w:p w14:paraId="4157AF51" w14:textId="77777777" w:rsidR="00EB0F12" w:rsidRPr="001574BA" w:rsidRDefault="00EB0F12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br w:type="page"/>
            </w: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SOULBURY COMMITTEE</w:t>
            </w:r>
          </w:p>
          <w:p w14:paraId="4157AF52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</w:p>
          <w:p w14:paraId="0A362C62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5 LGA member seats</w:t>
            </w:r>
          </w:p>
          <w:p w14:paraId="4157AF53" w14:textId="77777777" w:rsidR="00635F41" w:rsidRPr="001574BA" w:rsidRDefault="00635F41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4157AF5D" w14:textId="77777777" w:rsidTr="00635F41">
        <w:tc>
          <w:tcPr>
            <w:tcW w:w="1956" w:type="dxa"/>
            <w:shd w:val="clear" w:color="auto" w:fill="auto"/>
          </w:tcPr>
          <w:p w14:paraId="4157AF55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580" w:type="dxa"/>
            <w:shd w:val="clear" w:color="auto" w:fill="auto"/>
          </w:tcPr>
          <w:p w14:paraId="5756A951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Number of places </w:t>
            </w:r>
          </w:p>
          <w:p w14:paraId="2024A441" w14:textId="77777777" w:rsidR="003411CF" w:rsidRDefault="003411CF" w:rsidP="003411CF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</w:t>
            </w:r>
          </w:p>
          <w:p w14:paraId="4157AF58" w14:textId="38BE16EC" w:rsidR="00AB654D" w:rsidRPr="003411CF" w:rsidRDefault="00AB654D" w:rsidP="003411CF">
            <w:pPr>
              <w:spacing w:after="0"/>
              <w:rPr>
                <w:rFonts w:ascii="Tahoma" w:eastAsia="Times New Roman" w:hAnsi="Tahoma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157AF59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  <w:p w14:paraId="4157AF5A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398" w:type="dxa"/>
            <w:shd w:val="clear" w:color="auto" w:fill="auto"/>
          </w:tcPr>
          <w:p w14:paraId="4157AF5B" w14:textId="77777777" w:rsidR="003411CF" w:rsidRPr="001574BA" w:rsidRDefault="003411CF" w:rsidP="00AB4B76">
            <w:pPr>
              <w:spacing w:after="0"/>
              <w:ind w:right="542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AF5C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11CF" w:rsidRPr="001574BA" w14:paraId="4157AF63" w14:textId="77777777" w:rsidTr="00635F41">
        <w:trPr>
          <w:trHeight w:val="130"/>
        </w:trPr>
        <w:tc>
          <w:tcPr>
            <w:tcW w:w="1956" w:type="dxa"/>
            <w:vMerge w:val="restart"/>
            <w:shd w:val="clear" w:color="auto" w:fill="auto"/>
          </w:tcPr>
          <w:p w14:paraId="4157AF5E" w14:textId="1890862D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CONSERVATIVE</w:t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467BDB0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2</w:t>
            </w:r>
          </w:p>
          <w:p w14:paraId="4157AF60" w14:textId="5A749B6F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4157AF61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Roy Perry</w:t>
            </w:r>
          </w:p>
        </w:tc>
        <w:tc>
          <w:tcPr>
            <w:tcW w:w="3398" w:type="dxa"/>
            <w:shd w:val="clear" w:color="auto" w:fill="auto"/>
          </w:tcPr>
          <w:p w14:paraId="4157AF6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Hampshire CC</w:t>
            </w:r>
          </w:p>
        </w:tc>
      </w:tr>
      <w:tr w:rsidR="003411CF" w:rsidRPr="001574BA" w14:paraId="4157AF69" w14:textId="77777777" w:rsidTr="00635F41">
        <w:trPr>
          <w:trHeight w:val="300"/>
        </w:trPr>
        <w:tc>
          <w:tcPr>
            <w:tcW w:w="1956" w:type="dxa"/>
            <w:vMerge/>
            <w:shd w:val="clear" w:color="auto" w:fill="auto"/>
          </w:tcPr>
          <w:p w14:paraId="4157AF6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157AF6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F67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Malin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4157AF6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proofErr w:type="spellStart"/>
            <w:r w:rsidRPr="001574BA">
              <w:rPr>
                <w:rFonts w:ascii="Arial" w:eastAsia="Times New Roman" w:hAnsi="Arial" w:cs="Arial"/>
                <w:bCs/>
              </w:rPr>
              <w:t>Ketering</w:t>
            </w:r>
            <w:proofErr w:type="spellEnd"/>
            <w:r w:rsidRPr="001574BA">
              <w:rPr>
                <w:rFonts w:ascii="Arial" w:eastAsia="Times New Roman" w:hAnsi="Arial" w:cs="Arial"/>
                <w:bCs/>
              </w:rPr>
              <w:t xml:space="preserve"> BC</w:t>
            </w:r>
          </w:p>
        </w:tc>
      </w:tr>
      <w:tr w:rsidR="003411CF" w:rsidRPr="001574BA" w14:paraId="4157AF6F" w14:textId="77777777" w:rsidTr="00635F41">
        <w:trPr>
          <w:trHeight w:val="138"/>
        </w:trPr>
        <w:tc>
          <w:tcPr>
            <w:tcW w:w="1956" w:type="dxa"/>
            <w:vMerge/>
            <w:shd w:val="clear" w:color="auto" w:fill="auto"/>
          </w:tcPr>
          <w:p w14:paraId="4157AF6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shd w:val="clear" w:color="auto" w:fill="auto"/>
          </w:tcPr>
          <w:p w14:paraId="4157AF6C" w14:textId="3AAEFF73" w:rsidR="003411CF" w:rsidRPr="00635F41" w:rsidRDefault="00635F41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6D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Gareth Barnard</w:t>
            </w:r>
          </w:p>
        </w:tc>
        <w:tc>
          <w:tcPr>
            <w:tcW w:w="3398" w:type="dxa"/>
            <w:shd w:val="clear" w:color="auto" w:fill="auto"/>
          </w:tcPr>
          <w:p w14:paraId="4157AF6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Bracknell Forest BC</w:t>
            </w:r>
          </w:p>
        </w:tc>
      </w:tr>
      <w:tr w:rsidR="003411CF" w:rsidRPr="001574BA" w14:paraId="4157AF75" w14:textId="77777777" w:rsidTr="00635F41">
        <w:trPr>
          <w:trHeight w:val="300"/>
        </w:trPr>
        <w:tc>
          <w:tcPr>
            <w:tcW w:w="1956" w:type="dxa"/>
            <w:vMerge w:val="restart"/>
            <w:shd w:val="clear" w:color="auto" w:fill="auto"/>
          </w:tcPr>
          <w:p w14:paraId="4157AF70" w14:textId="0ADA4E5F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="003411CF"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580" w:type="dxa"/>
            <w:vMerge w:val="restart"/>
            <w:shd w:val="clear" w:color="auto" w:fill="auto"/>
          </w:tcPr>
          <w:p w14:paraId="6B6CA1D3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4157AF72" w14:textId="59AA0AC9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F73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Kevin Small</w:t>
            </w:r>
          </w:p>
        </w:tc>
        <w:tc>
          <w:tcPr>
            <w:tcW w:w="3398" w:type="dxa"/>
            <w:shd w:val="clear" w:color="auto" w:fill="auto"/>
          </w:tcPr>
          <w:p w14:paraId="4157AF7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Swindon Council</w:t>
            </w:r>
          </w:p>
        </w:tc>
      </w:tr>
      <w:tr w:rsidR="003411CF" w:rsidRPr="001574BA" w14:paraId="4157AF7B" w14:textId="77777777" w:rsidTr="00635F41">
        <w:trPr>
          <w:trHeight w:val="273"/>
        </w:trPr>
        <w:tc>
          <w:tcPr>
            <w:tcW w:w="1956" w:type="dxa"/>
            <w:vMerge/>
            <w:shd w:val="clear" w:color="auto" w:fill="auto"/>
          </w:tcPr>
          <w:p w14:paraId="4157AF7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14:paraId="4157AF7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4157AF79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Sue Murphy CBE</w:t>
            </w:r>
          </w:p>
        </w:tc>
        <w:tc>
          <w:tcPr>
            <w:tcW w:w="3398" w:type="dxa"/>
            <w:shd w:val="clear" w:color="auto" w:fill="auto"/>
          </w:tcPr>
          <w:p w14:paraId="4157AF7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Manchester City Council</w:t>
            </w:r>
          </w:p>
        </w:tc>
      </w:tr>
      <w:tr w:rsidR="003411CF" w:rsidRPr="001574BA" w14:paraId="4157AF81" w14:textId="77777777" w:rsidTr="00635F41">
        <w:trPr>
          <w:trHeight w:val="277"/>
        </w:trPr>
        <w:tc>
          <w:tcPr>
            <w:tcW w:w="1956" w:type="dxa"/>
            <w:vMerge/>
            <w:shd w:val="clear" w:color="auto" w:fill="auto"/>
          </w:tcPr>
          <w:p w14:paraId="4157AF7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shd w:val="clear" w:color="auto" w:fill="auto"/>
          </w:tcPr>
          <w:p w14:paraId="4157AF7E" w14:textId="282F9D63" w:rsidR="003411CF" w:rsidRPr="003411CF" w:rsidRDefault="003411CF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7F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Vacancy</w:t>
            </w:r>
          </w:p>
        </w:tc>
        <w:tc>
          <w:tcPr>
            <w:tcW w:w="3398" w:type="dxa"/>
            <w:shd w:val="clear" w:color="auto" w:fill="auto"/>
          </w:tcPr>
          <w:p w14:paraId="4157AF80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Vacancy</w:t>
            </w:r>
          </w:p>
        </w:tc>
      </w:tr>
      <w:tr w:rsidR="003411CF" w:rsidRPr="001574BA" w14:paraId="4157AF88" w14:textId="77777777" w:rsidTr="00635F41">
        <w:trPr>
          <w:trHeight w:val="225"/>
        </w:trPr>
        <w:tc>
          <w:tcPr>
            <w:tcW w:w="1956" w:type="dxa"/>
            <w:vMerge w:val="restart"/>
            <w:shd w:val="clear" w:color="auto" w:fill="auto"/>
          </w:tcPr>
          <w:p w14:paraId="4157AF83" w14:textId="134654D5" w:rsidR="003411CF" w:rsidRPr="001574BA" w:rsidRDefault="00346433" w:rsidP="00635F41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INDEPENDENT</w:t>
            </w:r>
          </w:p>
        </w:tc>
        <w:tc>
          <w:tcPr>
            <w:tcW w:w="2580" w:type="dxa"/>
            <w:shd w:val="clear" w:color="auto" w:fill="auto"/>
          </w:tcPr>
          <w:p w14:paraId="4157AF85" w14:textId="0C67C357" w:rsidR="003411CF" w:rsidRPr="001574BA" w:rsidRDefault="00635F41" w:rsidP="00635F41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4157AF86" w14:textId="77777777" w:rsidR="003411CF" w:rsidRPr="001574BA" w:rsidRDefault="003411C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Linda Van den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Hende</w:t>
            </w:r>
            <w:proofErr w:type="spellEnd"/>
          </w:p>
        </w:tc>
        <w:tc>
          <w:tcPr>
            <w:tcW w:w="3398" w:type="dxa"/>
            <w:shd w:val="clear" w:color="auto" w:fill="auto"/>
          </w:tcPr>
          <w:p w14:paraId="4157AF87" w14:textId="77777777" w:rsidR="003411CF" w:rsidRPr="001574BA" w:rsidRDefault="003411C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LB Havering</w:t>
            </w:r>
          </w:p>
        </w:tc>
      </w:tr>
      <w:tr w:rsidR="003411CF" w:rsidRPr="001574BA" w14:paraId="4157AF8E" w14:textId="77777777" w:rsidTr="00635F41">
        <w:trPr>
          <w:trHeight w:val="187"/>
        </w:trPr>
        <w:tc>
          <w:tcPr>
            <w:tcW w:w="1956" w:type="dxa"/>
            <w:vMerge/>
            <w:shd w:val="clear" w:color="auto" w:fill="auto"/>
          </w:tcPr>
          <w:p w14:paraId="4157AF89" w14:textId="77777777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80" w:type="dxa"/>
            <w:shd w:val="clear" w:color="auto" w:fill="auto"/>
          </w:tcPr>
          <w:p w14:paraId="4157AF8B" w14:textId="5CEE6EFE" w:rsidR="003411CF" w:rsidRPr="00635F41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260" w:type="dxa"/>
            <w:shd w:val="clear" w:color="auto" w:fill="auto"/>
          </w:tcPr>
          <w:p w14:paraId="4157AF8C" w14:textId="77777777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Paul Cullen</w:t>
            </w:r>
          </w:p>
        </w:tc>
        <w:tc>
          <w:tcPr>
            <w:tcW w:w="3398" w:type="dxa"/>
            <w:shd w:val="clear" w:color="auto" w:fill="auto"/>
          </w:tcPr>
          <w:p w14:paraId="4157AF8D" w14:textId="77777777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1574BA">
              <w:rPr>
                <w:rFonts w:ascii="Arial" w:eastAsia="Times New Roman" w:hAnsi="Arial" w:cs="Arial"/>
              </w:rPr>
              <w:t>Richmondshire</w:t>
            </w:r>
            <w:proofErr w:type="spellEnd"/>
            <w:r w:rsidRPr="001574BA">
              <w:rPr>
                <w:rFonts w:ascii="Arial" w:eastAsia="Times New Roman" w:hAnsi="Arial" w:cs="Arial"/>
              </w:rPr>
              <w:t xml:space="preserve"> DC</w:t>
            </w:r>
          </w:p>
        </w:tc>
      </w:tr>
    </w:tbl>
    <w:p w14:paraId="4157AF90" w14:textId="77777777" w:rsidR="00EB0F12" w:rsidRDefault="00EB0F12" w:rsidP="00EB0F12">
      <w:pPr>
        <w:spacing w:after="0"/>
        <w:rPr>
          <w:rFonts w:ascii="Arial" w:eastAsia="Times New Roman" w:hAnsi="Arial" w:cs="Arial"/>
        </w:rPr>
      </w:pPr>
    </w:p>
    <w:p w14:paraId="76A625C7" w14:textId="77777777" w:rsidR="00635F41" w:rsidRPr="001574BA" w:rsidRDefault="00635F41" w:rsidP="00EB0F12">
      <w:pPr>
        <w:spacing w:after="0"/>
        <w:rPr>
          <w:rFonts w:ascii="Arial" w:eastAsia="Times New Roman" w:hAnsi="Arial" w:cs="Arial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1"/>
        <w:gridCol w:w="3402"/>
        <w:gridCol w:w="3232"/>
      </w:tblGrid>
      <w:tr w:rsidR="001574BA" w:rsidRPr="001574BA" w14:paraId="4F02C1B3" w14:textId="77777777" w:rsidTr="001574BA">
        <w:tc>
          <w:tcPr>
            <w:tcW w:w="11171" w:type="dxa"/>
            <w:gridSpan w:val="4"/>
            <w:shd w:val="clear" w:color="auto" w:fill="auto"/>
          </w:tcPr>
          <w:p w14:paraId="71493271" w14:textId="77777777" w:rsidR="001574BA" w:rsidRPr="001574BA" w:rsidRDefault="001574BA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JNC FOR YOUTH AND COMMUNITY WORKERS</w:t>
            </w:r>
          </w:p>
          <w:p w14:paraId="20212013" w14:textId="77777777" w:rsidR="001574BA" w:rsidRPr="001574BA" w:rsidRDefault="001574BA" w:rsidP="001574BA">
            <w:pPr>
              <w:spacing w:after="0"/>
              <w:rPr>
                <w:rFonts w:ascii="Arial" w:eastAsia="Times New Roman" w:hAnsi="Arial" w:cs="Arial"/>
              </w:rPr>
            </w:pPr>
          </w:p>
          <w:p w14:paraId="5B5168F7" w14:textId="77777777" w:rsidR="001574BA" w:rsidRDefault="001574BA" w:rsidP="001574BA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5 LGA member seats</w:t>
            </w:r>
          </w:p>
          <w:p w14:paraId="31D838AB" w14:textId="77777777" w:rsidR="00635F41" w:rsidRPr="001574BA" w:rsidRDefault="00635F41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1CE97A05" w14:textId="77777777" w:rsidTr="00B95C60">
        <w:trPr>
          <w:trHeight w:val="545"/>
        </w:trPr>
        <w:tc>
          <w:tcPr>
            <w:tcW w:w="1986" w:type="dxa"/>
            <w:shd w:val="clear" w:color="auto" w:fill="auto"/>
          </w:tcPr>
          <w:p w14:paraId="37CDD81B" w14:textId="77777777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59486D0C" w14:textId="77777777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Number of places </w:t>
            </w:r>
          </w:p>
          <w:p w14:paraId="2EC8E3EE" w14:textId="77777777" w:rsidR="003411CF" w:rsidRPr="001574BA" w:rsidRDefault="003411CF" w:rsidP="001574BA">
            <w:pPr>
              <w:spacing w:after="0"/>
              <w:rPr>
                <w:rFonts w:ascii="Tahoma" w:eastAsia="Times New Roman" w:hAnsi="Tahoma" w:cs="Arial"/>
                <w:b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</w:t>
            </w:r>
          </w:p>
          <w:p w14:paraId="6F852389" w14:textId="39593812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61B126EB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  <w:p w14:paraId="642EF1CA" w14:textId="77777777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32" w:type="dxa"/>
            <w:shd w:val="clear" w:color="auto" w:fill="auto"/>
          </w:tcPr>
          <w:p w14:paraId="77FECC37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04ED4129" w14:textId="77777777" w:rsidR="003411CF" w:rsidRPr="001574BA" w:rsidRDefault="003411CF" w:rsidP="001574BA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11CF" w:rsidRPr="001574BA" w14:paraId="2B5E381A" w14:textId="77777777" w:rsidTr="00635F41">
        <w:trPr>
          <w:trHeight w:val="245"/>
        </w:trPr>
        <w:tc>
          <w:tcPr>
            <w:tcW w:w="1986" w:type="dxa"/>
            <w:vMerge w:val="restart"/>
            <w:shd w:val="clear" w:color="auto" w:fill="auto"/>
          </w:tcPr>
          <w:p w14:paraId="43FAC72A" w14:textId="5BD094B1" w:rsidR="003411CF" w:rsidRPr="001574BA" w:rsidRDefault="003411CF" w:rsidP="001574BA">
            <w:pPr>
              <w:spacing w:after="0"/>
              <w:ind w:right="-108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</w:rPr>
              <w:t>CON</w:t>
            </w:r>
            <w:r w:rsidR="00346433">
              <w:rPr>
                <w:rFonts w:ascii="Arial" w:eastAsia="Times New Roman" w:hAnsi="Arial" w:cs="Arial"/>
              </w:rPr>
              <w:t>SERVATIVE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0BC4CBD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48372B07" w14:textId="2C360DCD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077A8323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Roy Perry</w:t>
            </w:r>
          </w:p>
        </w:tc>
        <w:tc>
          <w:tcPr>
            <w:tcW w:w="3232" w:type="dxa"/>
            <w:shd w:val="clear" w:color="auto" w:fill="auto"/>
          </w:tcPr>
          <w:p w14:paraId="02059628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Hampshire CC</w:t>
            </w:r>
          </w:p>
        </w:tc>
      </w:tr>
      <w:tr w:rsidR="003411CF" w:rsidRPr="001574BA" w14:paraId="57B4AF67" w14:textId="77777777" w:rsidTr="00635F41">
        <w:trPr>
          <w:trHeight w:val="263"/>
        </w:trPr>
        <w:tc>
          <w:tcPr>
            <w:tcW w:w="1986" w:type="dxa"/>
            <w:vMerge/>
            <w:shd w:val="clear" w:color="auto" w:fill="auto"/>
          </w:tcPr>
          <w:p w14:paraId="589B006F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5D009D5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2916269E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Malin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51D44700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Kettering BC</w:t>
            </w:r>
          </w:p>
        </w:tc>
      </w:tr>
      <w:tr w:rsidR="003411CF" w:rsidRPr="001574BA" w14:paraId="32CFF0C8" w14:textId="77777777" w:rsidTr="00635F41">
        <w:trPr>
          <w:trHeight w:val="267"/>
        </w:trPr>
        <w:tc>
          <w:tcPr>
            <w:tcW w:w="1986" w:type="dxa"/>
            <w:vMerge/>
            <w:shd w:val="clear" w:color="auto" w:fill="auto"/>
          </w:tcPr>
          <w:p w14:paraId="49B9EB8B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FB99863" w14:textId="7087556B" w:rsidR="003411CF" w:rsidRPr="00635F41" w:rsidRDefault="00635F41" w:rsidP="001574BA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3E180254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Gareth Barnard</w:t>
            </w:r>
          </w:p>
        </w:tc>
        <w:tc>
          <w:tcPr>
            <w:tcW w:w="3232" w:type="dxa"/>
            <w:shd w:val="clear" w:color="auto" w:fill="auto"/>
          </w:tcPr>
          <w:p w14:paraId="3A1E2DCD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Bracknell Forest BC</w:t>
            </w:r>
          </w:p>
        </w:tc>
      </w:tr>
      <w:tr w:rsidR="00346433" w:rsidRPr="001574BA" w14:paraId="31656EBD" w14:textId="77777777" w:rsidTr="00635F41">
        <w:trPr>
          <w:trHeight w:val="143"/>
        </w:trPr>
        <w:tc>
          <w:tcPr>
            <w:tcW w:w="1986" w:type="dxa"/>
            <w:vMerge w:val="restart"/>
            <w:shd w:val="clear" w:color="auto" w:fill="auto"/>
          </w:tcPr>
          <w:p w14:paraId="6E55044B" w14:textId="60A387F9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  <w:r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DF068CB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67C6331D" w14:textId="3067ECB3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9A3C4B0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Kevin Small</w:t>
            </w:r>
          </w:p>
        </w:tc>
        <w:tc>
          <w:tcPr>
            <w:tcW w:w="3232" w:type="dxa"/>
            <w:shd w:val="clear" w:color="auto" w:fill="auto"/>
          </w:tcPr>
          <w:p w14:paraId="5ABD7604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Swindon Council</w:t>
            </w:r>
          </w:p>
        </w:tc>
      </w:tr>
      <w:tr w:rsidR="00346433" w:rsidRPr="001574BA" w14:paraId="4396E546" w14:textId="77777777" w:rsidTr="00635F41">
        <w:trPr>
          <w:trHeight w:val="303"/>
        </w:trPr>
        <w:tc>
          <w:tcPr>
            <w:tcW w:w="1986" w:type="dxa"/>
            <w:vMerge/>
            <w:shd w:val="clear" w:color="auto" w:fill="auto"/>
          </w:tcPr>
          <w:p w14:paraId="1B562918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9A289C1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B8B79F2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Sue Murphy CBE</w:t>
            </w:r>
          </w:p>
        </w:tc>
        <w:tc>
          <w:tcPr>
            <w:tcW w:w="3232" w:type="dxa"/>
            <w:shd w:val="clear" w:color="auto" w:fill="auto"/>
          </w:tcPr>
          <w:p w14:paraId="70D201AB" w14:textId="77777777" w:rsidR="00346433" w:rsidRPr="001574BA" w:rsidRDefault="00346433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Manchester City Council</w:t>
            </w:r>
          </w:p>
        </w:tc>
      </w:tr>
      <w:tr w:rsidR="003411CF" w:rsidRPr="001574BA" w14:paraId="6F4BC995" w14:textId="77777777" w:rsidTr="00635F41">
        <w:trPr>
          <w:trHeight w:val="279"/>
        </w:trPr>
        <w:tc>
          <w:tcPr>
            <w:tcW w:w="1986" w:type="dxa"/>
            <w:vMerge/>
            <w:shd w:val="clear" w:color="auto" w:fill="auto"/>
          </w:tcPr>
          <w:p w14:paraId="0EE6747E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74E48EB" w14:textId="322DF117" w:rsidR="003411CF" w:rsidRPr="003411CF" w:rsidRDefault="003411CF" w:rsidP="001574BA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6150176A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Vacancy</w:t>
            </w:r>
          </w:p>
        </w:tc>
        <w:tc>
          <w:tcPr>
            <w:tcW w:w="3232" w:type="dxa"/>
            <w:shd w:val="clear" w:color="auto" w:fill="auto"/>
          </w:tcPr>
          <w:p w14:paraId="589F389D" w14:textId="77777777" w:rsidR="003411CF" w:rsidRPr="001574BA" w:rsidRDefault="003411CF" w:rsidP="001574BA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Vacancy</w:t>
            </w:r>
          </w:p>
        </w:tc>
      </w:tr>
      <w:tr w:rsidR="003411CF" w:rsidRPr="001574BA" w14:paraId="5A852FCE" w14:textId="77777777" w:rsidTr="00635F41">
        <w:trPr>
          <w:trHeight w:val="255"/>
        </w:trPr>
        <w:tc>
          <w:tcPr>
            <w:tcW w:w="1986" w:type="dxa"/>
            <w:vMerge w:val="restart"/>
            <w:shd w:val="clear" w:color="auto" w:fill="auto"/>
          </w:tcPr>
          <w:p w14:paraId="49813E35" w14:textId="018998B1" w:rsidR="003411CF" w:rsidRPr="001574BA" w:rsidRDefault="00346433" w:rsidP="001574BA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bCs/>
              </w:rPr>
              <w:t>INDEPENDENT</w:t>
            </w:r>
            <w:r w:rsidR="00635F41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B33950F" w14:textId="403EFF7E" w:rsidR="003411CF" w:rsidRPr="001574BA" w:rsidRDefault="00635F41" w:rsidP="00635F41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4EA62C0" w14:textId="77777777" w:rsidR="003411CF" w:rsidRPr="001574BA" w:rsidRDefault="003411CF" w:rsidP="001574BA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Linda Van den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Hende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1EDB34CC" w14:textId="77777777" w:rsidR="003411CF" w:rsidRPr="001574BA" w:rsidRDefault="003411CF" w:rsidP="001574BA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LB Havering</w:t>
            </w:r>
          </w:p>
        </w:tc>
      </w:tr>
      <w:tr w:rsidR="003411CF" w:rsidRPr="001574BA" w14:paraId="2D8CAE9B" w14:textId="77777777" w:rsidTr="00635F41">
        <w:trPr>
          <w:trHeight w:val="273"/>
        </w:trPr>
        <w:tc>
          <w:tcPr>
            <w:tcW w:w="1986" w:type="dxa"/>
            <w:vMerge/>
            <w:shd w:val="clear" w:color="auto" w:fill="auto"/>
          </w:tcPr>
          <w:p w14:paraId="4287C66E" w14:textId="77777777" w:rsidR="003411CF" w:rsidRPr="001574BA" w:rsidRDefault="003411CF" w:rsidP="001574BA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3A43C5D" w14:textId="0D73EC15" w:rsidR="003411CF" w:rsidRPr="00635F41" w:rsidRDefault="003411CF" w:rsidP="001574BA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4EAC6FDC" w14:textId="77777777" w:rsidR="003411CF" w:rsidRPr="001574BA" w:rsidRDefault="003411CF" w:rsidP="001574BA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Paul Cullen</w:t>
            </w:r>
          </w:p>
        </w:tc>
        <w:tc>
          <w:tcPr>
            <w:tcW w:w="3232" w:type="dxa"/>
            <w:shd w:val="clear" w:color="auto" w:fill="auto"/>
          </w:tcPr>
          <w:p w14:paraId="484C2DFA" w14:textId="77777777" w:rsidR="003411CF" w:rsidRPr="001574BA" w:rsidRDefault="003411CF" w:rsidP="001574BA">
            <w:pPr>
              <w:tabs>
                <w:tab w:val="left" w:pos="0"/>
                <w:tab w:val="left" w:pos="1134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 w:rsidRPr="001574BA">
              <w:rPr>
                <w:rFonts w:ascii="Arial" w:eastAsia="Times New Roman" w:hAnsi="Arial" w:cs="Arial"/>
              </w:rPr>
              <w:t>Richmondshire</w:t>
            </w:r>
            <w:proofErr w:type="spellEnd"/>
            <w:r w:rsidRPr="001574BA">
              <w:rPr>
                <w:rFonts w:ascii="Arial" w:eastAsia="Times New Roman" w:hAnsi="Arial" w:cs="Arial"/>
              </w:rPr>
              <w:t xml:space="preserve"> DC</w:t>
            </w:r>
          </w:p>
        </w:tc>
      </w:tr>
    </w:tbl>
    <w:p w14:paraId="08B9406D" w14:textId="1E8537A6" w:rsidR="0001367D" w:rsidRPr="001574BA" w:rsidRDefault="0001367D" w:rsidP="00EB0F12">
      <w:pPr>
        <w:spacing w:after="0"/>
        <w:rPr>
          <w:rFonts w:ascii="Arial" w:eastAsia="Times New Roman" w:hAnsi="Arial" w:cs="Arial"/>
        </w:rPr>
      </w:pPr>
    </w:p>
    <w:tbl>
      <w:tblPr>
        <w:tblpPr w:leftFromText="180" w:rightFromText="180" w:vertAnchor="text" w:horzAnchor="margin" w:tblpXSpec="center" w:tblpY="123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1"/>
        <w:gridCol w:w="3402"/>
        <w:gridCol w:w="3261"/>
      </w:tblGrid>
      <w:tr w:rsidR="001574BA" w:rsidRPr="001574BA" w14:paraId="4157AFD6" w14:textId="77777777" w:rsidTr="00E6721D">
        <w:tc>
          <w:tcPr>
            <w:tcW w:w="11194" w:type="dxa"/>
            <w:gridSpan w:val="4"/>
            <w:shd w:val="clear" w:color="auto" w:fill="auto"/>
          </w:tcPr>
          <w:p w14:paraId="4157AFCF" w14:textId="5DA229B3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br w:type="page"/>
            </w:r>
            <w:r w:rsidRPr="001574BA">
              <w:rPr>
                <w:rFonts w:ascii="Arial" w:eastAsia="Times New Roman" w:hAnsi="Arial" w:cs="Arial"/>
                <w:b/>
                <w:u w:val="single"/>
              </w:rPr>
              <w:t>NJC FOR LOCAL AUTHORITY FIRE AND RESCUE SERVICES</w:t>
            </w:r>
          </w:p>
          <w:p w14:paraId="4157AFD0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NJC FOR BRIGADE MANAGERS OF LOCAL AUTHORITIES’ FIRE &amp; RESCUE SERVICES</w:t>
            </w:r>
          </w:p>
          <w:p w14:paraId="4157AFD1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 xml:space="preserve">MIDDLE MANAGERS NEGOTIATING BODY </w:t>
            </w:r>
          </w:p>
          <w:p w14:paraId="4157AFD2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</w:p>
          <w:p w14:paraId="4157AFD3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10 LGA member seats </w:t>
            </w:r>
          </w:p>
          <w:p w14:paraId="4157AFD5" w14:textId="57F3CD83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4157AFDF" w14:textId="77777777" w:rsidTr="00B95C60">
        <w:tc>
          <w:tcPr>
            <w:tcW w:w="2340" w:type="dxa"/>
            <w:shd w:val="clear" w:color="auto" w:fill="auto"/>
          </w:tcPr>
          <w:p w14:paraId="4157AFD7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91" w:type="dxa"/>
            <w:shd w:val="clear" w:color="auto" w:fill="auto"/>
          </w:tcPr>
          <w:p w14:paraId="0A5DF766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72549658" w14:textId="77777777" w:rsidR="003411CF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 2016-17</w:t>
            </w:r>
          </w:p>
          <w:p w14:paraId="4157AFDA" w14:textId="32189CA4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14:paraId="4157AFDC" w14:textId="69A844E6" w:rsidR="003411CF" w:rsidRPr="001574BA" w:rsidRDefault="003411CF" w:rsidP="003411CF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</w:tc>
        <w:tc>
          <w:tcPr>
            <w:tcW w:w="3261" w:type="dxa"/>
            <w:shd w:val="clear" w:color="auto" w:fill="auto"/>
          </w:tcPr>
          <w:p w14:paraId="4157AFDD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AFDE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11CF" w:rsidRPr="001574BA" w14:paraId="4157AFE7" w14:textId="77777777" w:rsidTr="00B95C60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4157AFE0" w14:textId="7D95F6F0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CONSERVATIVE</w:t>
            </w:r>
            <w:r w:rsidR="003411CF" w:rsidRPr="001574BA">
              <w:rPr>
                <w:rFonts w:ascii="Arial" w:eastAsia="Times New Roman" w:hAnsi="Arial" w:cs="Arial"/>
              </w:rPr>
              <w:tab/>
            </w:r>
          </w:p>
          <w:p w14:paraId="4157AFE1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lastRenderedPageBreak/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</w:p>
          <w:p w14:paraId="4157AFE2" w14:textId="77777777" w:rsidR="003411CF" w:rsidRPr="001574BA" w:rsidRDefault="003411CF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91" w:type="dxa"/>
            <w:vMerge w:val="restart"/>
            <w:shd w:val="clear" w:color="auto" w:fill="auto"/>
          </w:tcPr>
          <w:p w14:paraId="5576A38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lastRenderedPageBreak/>
              <w:t>4</w:t>
            </w:r>
          </w:p>
          <w:p w14:paraId="4157AFE4" w14:textId="77320855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AFE5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4157AFE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Kettering BC</w:t>
            </w:r>
          </w:p>
        </w:tc>
      </w:tr>
      <w:tr w:rsidR="003411CF" w:rsidRPr="001574BA" w14:paraId="4157AFED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AFE8" w14:textId="77777777" w:rsidR="003411CF" w:rsidRPr="001574BA" w:rsidRDefault="003411CF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AFE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AFEB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Rebecca Knox</w:t>
            </w:r>
          </w:p>
        </w:tc>
        <w:tc>
          <w:tcPr>
            <w:tcW w:w="3261" w:type="dxa"/>
            <w:shd w:val="clear" w:color="auto" w:fill="auto"/>
          </w:tcPr>
          <w:p w14:paraId="4157AFE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Dorset &amp; Wiltshire FRA</w:t>
            </w:r>
          </w:p>
        </w:tc>
      </w:tr>
      <w:tr w:rsidR="003411CF" w:rsidRPr="001574BA" w14:paraId="4157AFF3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AFE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AFF0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AFF1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Nick Chard</w:t>
            </w:r>
          </w:p>
        </w:tc>
        <w:tc>
          <w:tcPr>
            <w:tcW w:w="3261" w:type="dxa"/>
            <w:shd w:val="clear" w:color="auto" w:fill="auto"/>
          </w:tcPr>
          <w:p w14:paraId="4157AFF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Kent &amp; Medway FRA</w:t>
            </w:r>
          </w:p>
        </w:tc>
      </w:tr>
      <w:tr w:rsidR="003411CF" w:rsidRPr="001574BA" w14:paraId="4157AFF9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AFF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AFF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AFF7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Simon Spencer</w:t>
            </w:r>
          </w:p>
        </w:tc>
        <w:tc>
          <w:tcPr>
            <w:tcW w:w="3261" w:type="dxa"/>
            <w:shd w:val="clear" w:color="auto" w:fill="auto"/>
          </w:tcPr>
          <w:p w14:paraId="4157AFF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Greater Manchester FRA</w:t>
            </w:r>
          </w:p>
        </w:tc>
      </w:tr>
      <w:tr w:rsidR="003411CF" w:rsidRPr="001574BA" w14:paraId="4157AFFF" w14:textId="77777777" w:rsidTr="00C71360">
        <w:trPr>
          <w:trHeight w:val="199"/>
        </w:trPr>
        <w:tc>
          <w:tcPr>
            <w:tcW w:w="2340" w:type="dxa"/>
            <w:vMerge/>
            <w:shd w:val="clear" w:color="auto" w:fill="auto"/>
          </w:tcPr>
          <w:p w14:paraId="4157AFF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4157AFFC" w14:textId="666057FB" w:rsidR="003411CF" w:rsidRPr="00C71360" w:rsidRDefault="003411CF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4157AFFD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John Bell</w:t>
            </w:r>
          </w:p>
        </w:tc>
        <w:tc>
          <w:tcPr>
            <w:tcW w:w="3261" w:type="dxa"/>
            <w:shd w:val="clear" w:color="auto" w:fill="auto"/>
          </w:tcPr>
          <w:p w14:paraId="4157AFF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Greater Manchester FRA</w:t>
            </w:r>
          </w:p>
        </w:tc>
      </w:tr>
      <w:tr w:rsidR="003411CF" w:rsidRPr="001574BA" w14:paraId="4157B005" w14:textId="77777777" w:rsidTr="00B95C60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4157B000" w14:textId="50244297" w:rsidR="003411CF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LABOUR</w:t>
            </w:r>
            <w:r w:rsidR="003411CF" w:rsidRPr="001574BA">
              <w:rPr>
                <w:rFonts w:ascii="Arial" w:eastAsia="Times New Roman" w:hAnsi="Arial" w:cs="Arial"/>
              </w:rPr>
              <w:tab/>
            </w:r>
            <w:r w:rsidR="003411CF"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91" w:type="dxa"/>
            <w:vMerge w:val="restart"/>
            <w:shd w:val="clear" w:color="auto" w:fill="auto"/>
          </w:tcPr>
          <w:p w14:paraId="54C3FF9D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4</w:t>
            </w:r>
          </w:p>
          <w:p w14:paraId="4157B002" w14:textId="1EE510D8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14:paraId="4157B003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Sue Murphy CBE</w:t>
            </w:r>
          </w:p>
        </w:tc>
        <w:tc>
          <w:tcPr>
            <w:tcW w:w="3261" w:type="dxa"/>
            <w:shd w:val="clear" w:color="auto" w:fill="auto"/>
          </w:tcPr>
          <w:p w14:paraId="4157B00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Manchester City Council</w:t>
            </w:r>
          </w:p>
        </w:tc>
      </w:tr>
      <w:tr w:rsidR="003411CF" w:rsidRPr="001574BA" w14:paraId="4157B00B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0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B00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57B009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Dave Allan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157B00A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Sunderland City Council</w:t>
            </w:r>
          </w:p>
        </w:tc>
      </w:tr>
      <w:tr w:rsidR="003411CF" w:rsidRPr="001574BA" w14:paraId="4157B011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0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B00E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0F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Sian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Timoney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10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Luton BC</w:t>
            </w:r>
          </w:p>
        </w:tc>
      </w:tr>
      <w:tr w:rsidR="003411CF" w:rsidRPr="001574BA" w14:paraId="4157B017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1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14:paraId="4157B014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15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Darrell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Pulk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16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Nottinghamshire CC</w:t>
            </w:r>
          </w:p>
        </w:tc>
      </w:tr>
      <w:tr w:rsidR="003411CF" w:rsidRPr="001574BA" w14:paraId="4157B01D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18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91" w:type="dxa"/>
            <w:shd w:val="clear" w:color="auto" w:fill="auto"/>
          </w:tcPr>
          <w:p w14:paraId="4157B01A" w14:textId="13DA2205" w:rsidR="003411CF" w:rsidRPr="003411CF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1B" w14:textId="5EC3D95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Cllr </w:t>
            </w:r>
            <w:r w:rsidRPr="001574BA">
              <w:rPr>
                <w:rFonts w:ascii="Arial" w:eastAsia="Times New Roman" w:hAnsi="Arial" w:cs="Arial"/>
                <w:bCs/>
              </w:rPr>
              <w:t>Peter Brooks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B01C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LB Greenwich</w:t>
            </w:r>
          </w:p>
        </w:tc>
      </w:tr>
      <w:tr w:rsidR="003411CF" w:rsidRPr="001574BA" w14:paraId="4157B023" w14:textId="77777777" w:rsidTr="00B95C60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4157B01E" w14:textId="178DD7A3" w:rsidR="003411CF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highlight w:val="yellow"/>
                <w:lang w:val="en-US" w:eastAsia="en-GB"/>
              </w:rPr>
            </w:pPr>
            <w:r w:rsidRPr="00B95C60">
              <w:rPr>
                <w:rFonts w:ascii="Arial" w:eastAsia="Times New Roman" w:hAnsi="Arial" w:cs="Arial"/>
                <w:bCs/>
                <w:lang w:val="en-US" w:eastAsia="en-GB"/>
              </w:rPr>
              <w:t>INDEPENDENT</w:t>
            </w:r>
          </w:p>
        </w:tc>
        <w:tc>
          <w:tcPr>
            <w:tcW w:w="2191" w:type="dxa"/>
            <w:shd w:val="clear" w:color="auto" w:fill="auto"/>
          </w:tcPr>
          <w:p w14:paraId="4157B020" w14:textId="02CD2079" w:rsidR="003411CF" w:rsidRPr="00C71360" w:rsidRDefault="003411CF" w:rsidP="00C71360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lang w:val="en-US" w:eastAsia="en-GB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157B021" w14:textId="40757E00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Cllr Linda Van den </w:t>
            </w:r>
            <w:proofErr w:type="spellStart"/>
            <w:r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4157B022" w14:textId="766F9040" w:rsidR="003411CF" w:rsidRPr="001574BA" w:rsidRDefault="00B95C60" w:rsidP="002104A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LB Havering</w:t>
            </w:r>
          </w:p>
        </w:tc>
      </w:tr>
      <w:tr w:rsidR="003411CF" w:rsidRPr="001574BA" w14:paraId="4157B029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24" w14:textId="77777777" w:rsidR="003411CF" w:rsidRPr="001574BA" w:rsidRDefault="003411CF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14:paraId="4157B026" w14:textId="0D1C9FA1" w:rsidR="003411CF" w:rsidRPr="003411CF" w:rsidRDefault="003411CF" w:rsidP="003411CF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4157B027" w14:textId="30FDE7AE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Philip Howson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157B028" w14:textId="17ADBE94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East Sussex CC</w:t>
            </w:r>
          </w:p>
        </w:tc>
      </w:tr>
      <w:tr w:rsidR="00346433" w:rsidRPr="001574BA" w14:paraId="4157B02F" w14:textId="77777777" w:rsidTr="00B95C60">
        <w:trPr>
          <w:trHeight w:val="285"/>
        </w:trPr>
        <w:tc>
          <w:tcPr>
            <w:tcW w:w="2340" w:type="dxa"/>
            <w:vMerge w:val="restart"/>
            <w:shd w:val="clear" w:color="auto" w:fill="auto"/>
          </w:tcPr>
          <w:p w14:paraId="4157B02A" w14:textId="7336C335" w:rsidR="00346433" w:rsidRPr="001574BA" w:rsidRDefault="00B95C60" w:rsidP="00B95C60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lang w:val="en-US" w:eastAsia="en-GB"/>
              </w:rPr>
              <w:t>LIBERAL DEMOCRAT</w:t>
            </w:r>
          </w:p>
        </w:tc>
        <w:tc>
          <w:tcPr>
            <w:tcW w:w="2191" w:type="dxa"/>
            <w:shd w:val="clear" w:color="auto" w:fill="auto"/>
          </w:tcPr>
          <w:p w14:paraId="4157B02C" w14:textId="40210666" w:rsidR="00346433" w:rsidRPr="001574BA" w:rsidRDefault="00346433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lang w:val="en-US" w:eastAsia="en-GB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157B02D" w14:textId="7F74E85D" w:rsidR="00346433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Jeremy Hilton</w:t>
            </w:r>
          </w:p>
        </w:tc>
        <w:tc>
          <w:tcPr>
            <w:tcW w:w="3261" w:type="dxa"/>
            <w:shd w:val="clear" w:color="auto" w:fill="auto"/>
          </w:tcPr>
          <w:p w14:paraId="4157B02E" w14:textId="43032541" w:rsidR="00346433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Gloucestershire CC</w:t>
            </w:r>
          </w:p>
        </w:tc>
      </w:tr>
      <w:tr w:rsidR="00346433" w:rsidRPr="001574BA" w14:paraId="4157B035" w14:textId="77777777" w:rsidTr="00B95C60">
        <w:trPr>
          <w:trHeight w:val="285"/>
        </w:trPr>
        <w:tc>
          <w:tcPr>
            <w:tcW w:w="2340" w:type="dxa"/>
            <w:vMerge/>
            <w:shd w:val="clear" w:color="auto" w:fill="auto"/>
          </w:tcPr>
          <w:p w14:paraId="4157B030" w14:textId="77777777" w:rsidR="00346433" w:rsidRPr="001574BA" w:rsidRDefault="00346433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lang w:val="en-US" w:eastAsia="en-GB"/>
              </w:rPr>
            </w:pPr>
          </w:p>
        </w:tc>
        <w:tc>
          <w:tcPr>
            <w:tcW w:w="2191" w:type="dxa"/>
            <w:shd w:val="clear" w:color="auto" w:fill="auto"/>
          </w:tcPr>
          <w:p w14:paraId="4157B032" w14:textId="7BE158C0" w:rsidR="00346433" w:rsidRPr="00C71360" w:rsidRDefault="00346433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402" w:type="dxa"/>
            <w:shd w:val="clear" w:color="auto" w:fill="auto"/>
          </w:tcPr>
          <w:p w14:paraId="4157B033" w14:textId="6AB916FC" w:rsidR="00346433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Roger Price</w:t>
            </w:r>
          </w:p>
        </w:tc>
        <w:tc>
          <w:tcPr>
            <w:tcW w:w="3261" w:type="dxa"/>
            <w:shd w:val="clear" w:color="auto" w:fill="auto"/>
          </w:tcPr>
          <w:p w14:paraId="4157B034" w14:textId="59B3C2B9" w:rsidR="00346433" w:rsidRPr="001574BA" w:rsidRDefault="00B95C60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Hampshire CC</w:t>
            </w:r>
          </w:p>
        </w:tc>
      </w:tr>
    </w:tbl>
    <w:p w14:paraId="4157B036" w14:textId="77777777" w:rsidR="009F0E9E" w:rsidRPr="001574BA" w:rsidRDefault="009F0E9E" w:rsidP="00EB0F12">
      <w:pPr>
        <w:spacing w:after="0"/>
        <w:rPr>
          <w:rFonts w:ascii="Arial" w:eastAsia="Times New Roman" w:hAnsi="Arial" w:cs="Arial"/>
        </w:rPr>
      </w:pPr>
    </w:p>
    <w:p w14:paraId="4157B037" w14:textId="77777777" w:rsidR="00EB0F12" w:rsidRDefault="00EB0F12" w:rsidP="00EB0F12">
      <w:pPr>
        <w:spacing w:after="0"/>
        <w:rPr>
          <w:rFonts w:ascii="Arial" w:eastAsia="Times New Roman" w:hAnsi="Arial" w:cs="Arial"/>
        </w:rPr>
      </w:pPr>
    </w:p>
    <w:p w14:paraId="1D92A08A" w14:textId="77777777" w:rsidR="00635F41" w:rsidRPr="001574BA" w:rsidRDefault="00635F41" w:rsidP="00EB0F12">
      <w:pPr>
        <w:spacing w:after="0"/>
        <w:rPr>
          <w:rFonts w:ascii="Arial" w:eastAsia="Times New Roman" w:hAnsi="Arial" w:cs="Arial"/>
        </w:rPr>
      </w:pPr>
    </w:p>
    <w:tbl>
      <w:tblPr>
        <w:tblW w:w="113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3232"/>
      </w:tblGrid>
      <w:tr w:rsidR="001574BA" w:rsidRPr="001574BA" w14:paraId="4157B03B" w14:textId="77777777" w:rsidTr="00E6721D">
        <w:tc>
          <w:tcPr>
            <w:tcW w:w="11312" w:type="dxa"/>
            <w:gridSpan w:val="4"/>
            <w:shd w:val="clear" w:color="auto" w:fill="auto"/>
          </w:tcPr>
          <w:p w14:paraId="4157B038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JNC FOR CORONERS</w:t>
            </w:r>
          </w:p>
          <w:p w14:paraId="4157B039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u w:val="single"/>
              </w:rPr>
            </w:pPr>
          </w:p>
          <w:p w14:paraId="6EA43FBC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6 LGA member seats</w:t>
            </w:r>
          </w:p>
          <w:p w14:paraId="4157B03A" w14:textId="77777777" w:rsidR="00C71360" w:rsidRPr="001574BA" w:rsidRDefault="00C71360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411CF" w:rsidRPr="001574BA" w14:paraId="4157B044" w14:textId="77777777" w:rsidTr="00B95C60">
        <w:trPr>
          <w:trHeight w:val="545"/>
        </w:trPr>
        <w:tc>
          <w:tcPr>
            <w:tcW w:w="2410" w:type="dxa"/>
            <w:shd w:val="clear" w:color="auto" w:fill="auto"/>
          </w:tcPr>
          <w:p w14:paraId="4157B03C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2C3F0CD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720A694E" w14:textId="77777777" w:rsidR="003411CF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2016-17</w:t>
            </w:r>
          </w:p>
          <w:p w14:paraId="4157B03F" w14:textId="1476BB2B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041" w14:textId="1D9064E4" w:rsidR="003411CF" w:rsidRPr="001574BA" w:rsidRDefault="003411CF" w:rsidP="003411CF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</w:tc>
        <w:tc>
          <w:tcPr>
            <w:tcW w:w="3232" w:type="dxa"/>
            <w:shd w:val="clear" w:color="auto" w:fill="auto"/>
          </w:tcPr>
          <w:p w14:paraId="4157B042" w14:textId="77777777" w:rsidR="003411CF" w:rsidRPr="001574BA" w:rsidRDefault="003411CF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043" w14:textId="77777777" w:rsidR="003411CF" w:rsidRPr="001574BA" w:rsidRDefault="003411CF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346433" w:rsidRPr="001574BA" w14:paraId="4157B04A" w14:textId="77777777" w:rsidTr="00B95C60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14:paraId="4157B045" w14:textId="40C3F9C8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CONSERVATIVE</w:t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ADEAE7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2</w:t>
            </w:r>
          </w:p>
          <w:p w14:paraId="4157B047" w14:textId="25D85E7F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48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Roger Phillips</w:t>
            </w:r>
          </w:p>
        </w:tc>
        <w:tc>
          <w:tcPr>
            <w:tcW w:w="3232" w:type="dxa"/>
            <w:shd w:val="clear" w:color="auto" w:fill="auto"/>
          </w:tcPr>
          <w:p w14:paraId="4157B049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Herefordshire Council</w:t>
            </w:r>
          </w:p>
        </w:tc>
      </w:tr>
      <w:tr w:rsidR="00346433" w:rsidRPr="001574BA" w14:paraId="4157B050" w14:textId="77777777" w:rsidTr="00B95C60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4B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04D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4E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04F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Kettering BC</w:t>
            </w:r>
          </w:p>
        </w:tc>
      </w:tr>
      <w:tr w:rsidR="00346433" w:rsidRPr="001574BA" w14:paraId="4157B056" w14:textId="77777777" w:rsidTr="00B95C60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51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4157B053" w14:textId="21176CB0" w:rsidR="00346433" w:rsidRPr="00C71360" w:rsidRDefault="00346433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054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Barry Macleod-</w:t>
            </w:r>
            <w:proofErr w:type="spellStart"/>
            <w:r w:rsidRPr="001574BA">
              <w:rPr>
                <w:rFonts w:ascii="Arial" w:eastAsia="Times New Roman" w:hAnsi="Arial" w:cs="Arial"/>
              </w:rPr>
              <w:t>Cullinane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055" w14:textId="77777777" w:rsidR="00346433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LB Harrow</w:t>
            </w:r>
          </w:p>
        </w:tc>
      </w:tr>
      <w:tr w:rsidR="003411CF" w:rsidRPr="001574BA" w14:paraId="4157B05D" w14:textId="77777777" w:rsidTr="00B95C60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14:paraId="4157B057" w14:textId="76E84F4F" w:rsidR="003411CF" w:rsidRPr="001574BA" w:rsidRDefault="00346433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LABOUR</w:t>
            </w:r>
            <w:r w:rsidR="003411CF" w:rsidRPr="001574BA">
              <w:rPr>
                <w:rFonts w:ascii="Arial" w:eastAsia="Times New Roman" w:hAnsi="Arial" w:cs="Arial"/>
              </w:rPr>
              <w:tab/>
            </w:r>
          </w:p>
          <w:p w14:paraId="4157B058" w14:textId="77777777" w:rsidR="003411CF" w:rsidRPr="001574BA" w:rsidRDefault="003411CF" w:rsidP="00AB4B76">
            <w:pPr>
              <w:tabs>
                <w:tab w:val="left" w:pos="2835"/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ab/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ABD4E47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2</w:t>
            </w:r>
          </w:p>
          <w:p w14:paraId="4157B05A" w14:textId="0B099C49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5B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Sian </w:t>
            </w:r>
            <w:proofErr w:type="spellStart"/>
            <w:r w:rsidRPr="001574BA">
              <w:rPr>
                <w:rFonts w:ascii="Arial" w:eastAsia="Times New Roman" w:hAnsi="Arial" w:cs="Arial"/>
              </w:rPr>
              <w:t>Timoney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05C" w14:textId="77777777" w:rsidR="003411CF" w:rsidRPr="001574BA" w:rsidRDefault="003411CF" w:rsidP="005169FD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Luton BC</w:t>
            </w:r>
          </w:p>
        </w:tc>
      </w:tr>
      <w:tr w:rsidR="003411CF" w:rsidRPr="001574BA" w14:paraId="4157B063" w14:textId="77777777" w:rsidTr="00B95C60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5E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060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61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Sue Murphy CBE</w:t>
            </w:r>
          </w:p>
        </w:tc>
        <w:tc>
          <w:tcPr>
            <w:tcW w:w="3232" w:type="dxa"/>
            <w:shd w:val="clear" w:color="auto" w:fill="auto"/>
          </w:tcPr>
          <w:p w14:paraId="4157B062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Manchester City Council</w:t>
            </w:r>
          </w:p>
        </w:tc>
      </w:tr>
      <w:tr w:rsidR="003411CF" w:rsidRPr="001574BA" w14:paraId="4157B069" w14:textId="77777777" w:rsidTr="00B95C60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64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157B066" w14:textId="6A452AE9" w:rsidR="003411CF" w:rsidRPr="00C71360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067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Dave Allan</w:t>
            </w:r>
          </w:p>
        </w:tc>
        <w:tc>
          <w:tcPr>
            <w:tcW w:w="3232" w:type="dxa"/>
            <w:shd w:val="clear" w:color="auto" w:fill="auto"/>
          </w:tcPr>
          <w:p w14:paraId="4157B068" w14:textId="77777777" w:rsidR="003411CF" w:rsidRPr="001574BA" w:rsidRDefault="003411CF" w:rsidP="00AB4B76">
            <w:pPr>
              <w:tabs>
                <w:tab w:val="left" w:pos="2835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Sunderland City Council</w:t>
            </w:r>
          </w:p>
        </w:tc>
      </w:tr>
      <w:tr w:rsidR="003411CF" w:rsidRPr="001574BA" w14:paraId="4157B070" w14:textId="77777777" w:rsidTr="00B95C60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14:paraId="4157B06B" w14:textId="0F495318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</w:rPr>
              <w:t>INDEPENDENT</w:t>
            </w:r>
          </w:p>
        </w:tc>
        <w:tc>
          <w:tcPr>
            <w:tcW w:w="2126" w:type="dxa"/>
            <w:shd w:val="clear" w:color="auto" w:fill="auto"/>
          </w:tcPr>
          <w:p w14:paraId="4157B06D" w14:textId="66DE8793" w:rsidR="003411CF" w:rsidRPr="001574BA" w:rsidRDefault="003411C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157B06E" w14:textId="7F4C98F0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Cllr Linda Van den </w:t>
            </w:r>
            <w:proofErr w:type="spellStart"/>
            <w:r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06F" w14:textId="38943B87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LB Havering</w:t>
            </w:r>
          </w:p>
        </w:tc>
      </w:tr>
      <w:tr w:rsidR="003411CF" w:rsidRPr="001574BA" w14:paraId="4157B076" w14:textId="77777777" w:rsidTr="00B95C60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71" w14:textId="77777777" w:rsidR="003411CF" w:rsidRPr="001574BA" w:rsidRDefault="003411C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157B073" w14:textId="12D19035" w:rsidR="003411CF" w:rsidRPr="00C71360" w:rsidRDefault="003411CF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/>
                <w:i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074" w14:textId="29BC8C20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iCs/>
                <w:lang w:val="en-US" w:eastAsia="en-GB"/>
              </w:rPr>
              <w:t>Cllr Clarence Barrett</w:t>
            </w:r>
          </w:p>
        </w:tc>
        <w:tc>
          <w:tcPr>
            <w:tcW w:w="3232" w:type="dxa"/>
            <w:shd w:val="clear" w:color="auto" w:fill="auto"/>
          </w:tcPr>
          <w:p w14:paraId="4157B075" w14:textId="4158788C" w:rsidR="003411CF" w:rsidRPr="001574BA" w:rsidRDefault="00B95C60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iCs/>
                <w:lang w:val="en-US" w:eastAsia="en-GB"/>
              </w:rPr>
              <w:t xml:space="preserve">LB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val="en-US" w:eastAsia="en-GB"/>
              </w:rPr>
              <w:t>Havering</w:t>
            </w:r>
            <w:proofErr w:type="spellEnd"/>
          </w:p>
        </w:tc>
      </w:tr>
      <w:tr w:rsidR="00346433" w:rsidRPr="001574BA" w14:paraId="4157B07C" w14:textId="77777777" w:rsidTr="00B95C60">
        <w:trPr>
          <w:trHeight w:val="300"/>
        </w:trPr>
        <w:tc>
          <w:tcPr>
            <w:tcW w:w="2410" w:type="dxa"/>
            <w:vMerge w:val="restart"/>
            <w:shd w:val="clear" w:color="auto" w:fill="auto"/>
          </w:tcPr>
          <w:p w14:paraId="4157B077" w14:textId="7DA878B7" w:rsidR="00346433" w:rsidRPr="001574BA" w:rsidRDefault="00B95C60" w:rsidP="00B95C60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>
              <w:rPr>
                <w:rFonts w:ascii="Arial" w:eastAsia="Times New Roman" w:hAnsi="Arial" w:cs="Arial"/>
                <w:bCs/>
                <w:iCs/>
                <w:lang w:val="en-US" w:eastAsia="en-GB"/>
              </w:rPr>
              <w:t>LIBERAL DEMOCRAT</w:t>
            </w:r>
          </w:p>
        </w:tc>
        <w:tc>
          <w:tcPr>
            <w:tcW w:w="2126" w:type="dxa"/>
            <w:shd w:val="clear" w:color="auto" w:fill="auto"/>
          </w:tcPr>
          <w:p w14:paraId="4157B079" w14:textId="7C8F2F3D" w:rsidR="00346433" w:rsidRPr="001574BA" w:rsidRDefault="00346433" w:rsidP="00AB4B76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iCs/>
                <w:lang w:val="en-US" w:eastAsia="en-GB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157B07A" w14:textId="171F4BBB" w:rsidR="00346433" w:rsidRPr="001574BA" w:rsidRDefault="00B95C60" w:rsidP="00B95C60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Simon Shaw</w:t>
            </w:r>
          </w:p>
        </w:tc>
        <w:tc>
          <w:tcPr>
            <w:tcW w:w="3232" w:type="dxa"/>
            <w:shd w:val="clear" w:color="auto" w:fill="auto"/>
          </w:tcPr>
          <w:p w14:paraId="4157B07B" w14:textId="4C610C20" w:rsidR="00346433" w:rsidRPr="001574BA" w:rsidRDefault="00B95C60" w:rsidP="00B95C60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Sefton MBC</w:t>
            </w:r>
          </w:p>
        </w:tc>
      </w:tr>
      <w:tr w:rsidR="00B95C60" w:rsidRPr="001574BA" w14:paraId="4157B082" w14:textId="77777777" w:rsidTr="00C71360">
        <w:trPr>
          <w:trHeight w:val="300"/>
        </w:trPr>
        <w:tc>
          <w:tcPr>
            <w:tcW w:w="2410" w:type="dxa"/>
            <w:vMerge/>
            <w:shd w:val="clear" w:color="auto" w:fill="auto"/>
          </w:tcPr>
          <w:p w14:paraId="4157B07D" w14:textId="77777777" w:rsidR="00B95C60" w:rsidRPr="001574BA" w:rsidRDefault="00B95C60" w:rsidP="00B95C60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157B07F" w14:textId="10E854C4" w:rsidR="00B95C60" w:rsidRPr="001574BA" w:rsidRDefault="00B95C60" w:rsidP="00B95C60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080" w14:textId="195B5474" w:rsidR="00B95C60" w:rsidRPr="001574BA" w:rsidRDefault="00B95C60" w:rsidP="00B95C60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>
              <w:rPr>
                <w:rFonts w:ascii="Arial" w:eastAsia="Times New Roman" w:hAnsi="Arial" w:cs="Arial"/>
              </w:rPr>
              <w:t>Cllr Claire Hudson</w:t>
            </w:r>
          </w:p>
        </w:tc>
        <w:tc>
          <w:tcPr>
            <w:tcW w:w="3232" w:type="dxa"/>
            <w:shd w:val="clear" w:color="auto" w:fill="auto"/>
          </w:tcPr>
          <w:p w14:paraId="4157B081" w14:textId="6F9B208A" w:rsidR="00B95C60" w:rsidRPr="001574BA" w:rsidRDefault="00B95C60" w:rsidP="00B95C60">
            <w:pPr>
              <w:tabs>
                <w:tab w:val="left" w:pos="0"/>
                <w:tab w:val="left" w:pos="709"/>
                <w:tab w:val="left" w:pos="2835"/>
                <w:tab w:val="left" w:pos="4536"/>
              </w:tabs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iCs/>
                <w:lang w:val="en-US" w:eastAsia="en-GB"/>
              </w:rPr>
            </w:pPr>
            <w:r>
              <w:rPr>
                <w:rFonts w:ascii="Arial" w:eastAsia="Times New Roman" w:hAnsi="Arial" w:cs="Arial"/>
              </w:rPr>
              <w:t>Mendip DC</w:t>
            </w:r>
          </w:p>
        </w:tc>
      </w:tr>
    </w:tbl>
    <w:p w14:paraId="4157B085" w14:textId="77777777" w:rsidR="009F0E9E" w:rsidRDefault="009F0E9E" w:rsidP="00E6721D">
      <w:pPr>
        <w:spacing w:after="0"/>
        <w:rPr>
          <w:rFonts w:ascii="Arial" w:eastAsia="Times New Roman" w:hAnsi="Arial" w:cs="Arial"/>
        </w:rPr>
      </w:pPr>
    </w:p>
    <w:p w14:paraId="30CF7C79" w14:textId="358C6892" w:rsidR="00635F41" w:rsidRDefault="00635F41" w:rsidP="00E6721D">
      <w:pPr>
        <w:spacing w:after="0"/>
        <w:rPr>
          <w:rFonts w:ascii="Arial" w:eastAsia="Times New Roman" w:hAnsi="Arial" w:cs="Arial"/>
        </w:rPr>
      </w:pPr>
    </w:p>
    <w:p w14:paraId="162571D3" w14:textId="77777777" w:rsidR="00635F41" w:rsidRPr="001574BA" w:rsidRDefault="00635F41" w:rsidP="00E6721D">
      <w:pPr>
        <w:spacing w:after="0"/>
        <w:rPr>
          <w:rFonts w:ascii="Arial" w:eastAsia="Times New Roman" w:hAnsi="Arial" w:cs="Arial"/>
        </w:rPr>
      </w:pPr>
    </w:p>
    <w:p w14:paraId="4157B086" w14:textId="77777777" w:rsidR="00EB0F12" w:rsidRPr="001574BA" w:rsidRDefault="00EB0F12" w:rsidP="00EB0F12">
      <w:pPr>
        <w:spacing w:after="0"/>
        <w:ind w:firstLine="720"/>
        <w:rPr>
          <w:rFonts w:ascii="Arial" w:eastAsia="Times New Roman" w:hAnsi="Arial" w:cs="Arial"/>
        </w:rPr>
      </w:pPr>
    </w:p>
    <w:tbl>
      <w:tblPr>
        <w:tblW w:w="113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173"/>
        <w:gridCol w:w="3544"/>
        <w:gridCol w:w="3229"/>
      </w:tblGrid>
      <w:tr w:rsidR="001574BA" w:rsidRPr="001574BA" w14:paraId="4157B08B" w14:textId="77777777" w:rsidTr="00E6721D">
        <w:tc>
          <w:tcPr>
            <w:tcW w:w="11309" w:type="dxa"/>
            <w:gridSpan w:val="4"/>
            <w:shd w:val="clear" w:color="auto" w:fill="auto"/>
          </w:tcPr>
          <w:p w14:paraId="4157B087" w14:textId="77777777" w:rsidR="00EB0F12" w:rsidRPr="001574BA" w:rsidRDefault="00EB0F12" w:rsidP="00E6721D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i/>
                <w:iCs/>
              </w:rPr>
              <w:lastRenderedPageBreak/>
              <w:br w:type="page"/>
            </w:r>
            <w:r w:rsidRPr="001574BA">
              <w:rPr>
                <w:rFonts w:ascii="Arial" w:eastAsia="Times New Roman" w:hAnsi="Arial" w:cs="Arial"/>
              </w:rPr>
              <w:br w:type="page"/>
            </w:r>
            <w:r w:rsidRPr="001574BA">
              <w:rPr>
                <w:rFonts w:ascii="Arial" w:eastAsia="Times New Roman" w:hAnsi="Arial" w:cs="Arial"/>
              </w:rPr>
              <w:br w:type="page"/>
            </w:r>
            <w:r w:rsidRPr="001574BA">
              <w:rPr>
                <w:rFonts w:ascii="Arial" w:eastAsia="Times New Roman" w:hAnsi="Arial" w:cs="Arial"/>
                <w:b/>
                <w:bCs/>
                <w:i/>
                <w:iCs/>
              </w:rPr>
              <w:br w:type="page"/>
            </w:r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br w:type="page"/>
              <w:t xml:space="preserve">LOCAL GOVERNMENT SERVICES EMPLOYERS NJC, also </w:t>
            </w:r>
            <w:proofErr w:type="spellStart"/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inc</w:t>
            </w:r>
            <w:proofErr w:type="spellEnd"/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:</w:t>
            </w:r>
          </w:p>
          <w:p w14:paraId="4157B088" w14:textId="7BE29BA5" w:rsidR="00EB0F12" w:rsidRPr="001574BA" w:rsidRDefault="00EB0F12" w:rsidP="00E6721D">
            <w:pPr>
              <w:keepNext/>
              <w:spacing w:after="0"/>
              <w:outlineLvl w:val="1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CHIEF EXECU</w:t>
            </w:r>
            <w:r w:rsidR="005761A8">
              <w:rPr>
                <w:rFonts w:ascii="Arial" w:eastAsia="Times New Roman" w:hAnsi="Arial" w:cs="Arial"/>
                <w:b/>
                <w:bCs/>
                <w:iCs/>
                <w:u w:val="single"/>
              </w:rPr>
              <w:t xml:space="preserve">TIVES NJC </w:t>
            </w:r>
            <w:r w:rsidR="005761A8">
              <w:rPr>
                <w:rFonts w:ascii="Arial" w:eastAsia="Times New Roman" w:hAnsi="Arial" w:cs="Arial"/>
                <w:b/>
                <w:bCs/>
                <w:iCs/>
                <w:u w:val="single"/>
              </w:rPr>
              <w:tab/>
              <w:t xml:space="preserve">CHIEF OFFICERS NJC   </w:t>
            </w:r>
            <w:r w:rsidRPr="001574BA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WORKSHOPS FOR THE BLIND</w:t>
            </w:r>
          </w:p>
          <w:p w14:paraId="4157B089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Cs/>
                <w:iCs/>
              </w:rPr>
            </w:pP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</w:p>
          <w:p w14:paraId="4157B08A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1574BA">
              <w:rPr>
                <w:rFonts w:ascii="Arial" w:eastAsia="Times New Roman" w:hAnsi="Arial" w:cs="Arial"/>
                <w:bCs/>
                <w:iCs/>
              </w:rPr>
              <w:t>9 LGA member seats</w:t>
            </w:r>
          </w:p>
        </w:tc>
      </w:tr>
      <w:tr w:rsidR="00AB654D" w:rsidRPr="001574BA" w14:paraId="4157B094" w14:textId="77777777" w:rsidTr="00C71360">
        <w:tc>
          <w:tcPr>
            <w:tcW w:w="2363" w:type="dxa"/>
            <w:shd w:val="clear" w:color="auto" w:fill="auto"/>
          </w:tcPr>
          <w:p w14:paraId="4157B08C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73" w:type="dxa"/>
            <w:shd w:val="clear" w:color="auto" w:fill="auto"/>
          </w:tcPr>
          <w:p w14:paraId="41E5201F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Number of </w:t>
            </w:r>
          </w:p>
          <w:p w14:paraId="35FF0ABD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2016-17</w:t>
            </w:r>
          </w:p>
          <w:p w14:paraId="4157B08F" w14:textId="3B7FEEF5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090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  <w:p w14:paraId="4157B091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29" w:type="dxa"/>
            <w:shd w:val="clear" w:color="auto" w:fill="auto"/>
          </w:tcPr>
          <w:p w14:paraId="4157B09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093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AB654D" w:rsidRPr="001574BA" w14:paraId="4157B09B" w14:textId="77777777" w:rsidTr="00C71360">
        <w:trPr>
          <w:trHeight w:val="300"/>
        </w:trPr>
        <w:tc>
          <w:tcPr>
            <w:tcW w:w="2363" w:type="dxa"/>
            <w:vMerge w:val="restart"/>
            <w:shd w:val="clear" w:color="auto" w:fill="auto"/>
          </w:tcPr>
          <w:p w14:paraId="4157B095" w14:textId="25D98EAF" w:rsidR="00AB654D" w:rsidRPr="001574BA" w:rsidRDefault="00346433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CONSERVATIVE</w:t>
            </w:r>
          </w:p>
          <w:p w14:paraId="4157B096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 w:val="restart"/>
            <w:shd w:val="clear" w:color="auto" w:fill="auto"/>
          </w:tcPr>
          <w:p w14:paraId="68004700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4</w:t>
            </w:r>
          </w:p>
          <w:p w14:paraId="4157B098" w14:textId="0D03DB49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9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John Fuller</w:t>
            </w:r>
          </w:p>
        </w:tc>
        <w:tc>
          <w:tcPr>
            <w:tcW w:w="3229" w:type="dxa"/>
            <w:shd w:val="clear" w:color="auto" w:fill="auto"/>
          </w:tcPr>
          <w:p w14:paraId="4157B09A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South Norfolk DC</w:t>
            </w:r>
          </w:p>
        </w:tc>
      </w:tr>
      <w:tr w:rsidR="00AB654D" w:rsidRPr="001574BA" w14:paraId="4157B0A1" w14:textId="77777777" w:rsidTr="00C71360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9C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14:paraId="4157B09E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9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Roger Phillips</w:t>
            </w:r>
          </w:p>
        </w:tc>
        <w:tc>
          <w:tcPr>
            <w:tcW w:w="3229" w:type="dxa"/>
            <w:shd w:val="clear" w:color="auto" w:fill="auto"/>
          </w:tcPr>
          <w:p w14:paraId="4157B0A0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Herefordshire  Council</w:t>
            </w:r>
          </w:p>
        </w:tc>
      </w:tr>
      <w:tr w:rsidR="00AB654D" w:rsidRPr="001574BA" w14:paraId="4157B0A7" w14:textId="77777777" w:rsidTr="00C71360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A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14:paraId="4157B0A4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A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James Jamieson</w:t>
            </w:r>
          </w:p>
        </w:tc>
        <w:tc>
          <w:tcPr>
            <w:tcW w:w="3229" w:type="dxa"/>
            <w:shd w:val="clear" w:color="auto" w:fill="auto"/>
          </w:tcPr>
          <w:p w14:paraId="4157B0A6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Central Bedfordshire Council</w:t>
            </w:r>
          </w:p>
        </w:tc>
      </w:tr>
      <w:tr w:rsidR="00AB654D" w:rsidRPr="001574BA" w14:paraId="4157B0AD" w14:textId="77777777" w:rsidTr="00C71360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A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14:paraId="4157B0AA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A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14:paraId="4157B0AC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Kettering BC</w:t>
            </w:r>
          </w:p>
        </w:tc>
      </w:tr>
      <w:tr w:rsidR="00AB654D" w:rsidRPr="001574BA" w14:paraId="4157B0B3" w14:textId="77777777" w:rsidTr="00C71360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AE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14:paraId="4157B0B0" w14:textId="44B2EEE8" w:rsidR="00AB654D" w:rsidRPr="001D3F7E" w:rsidRDefault="00AB654D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0B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Nigel Ashton</w:t>
            </w:r>
          </w:p>
        </w:tc>
        <w:tc>
          <w:tcPr>
            <w:tcW w:w="3229" w:type="dxa"/>
            <w:shd w:val="clear" w:color="auto" w:fill="auto"/>
          </w:tcPr>
          <w:p w14:paraId="4157B0B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North Somerset Council</w:t>
            </w:r>
          </w:p>
        </w:tc>
      </w:tr>
      <w:tr w:rsidR="00AB654D" w:rsidRPr="001574BA" w14:paraId="4157B0BC" w14:textId="77777777" w:rsidTr="00C71360">
        <w:trPr>
          <w:trHeight w:val="300"/>
        </w:trPr>
        <w:tc>
          <w:tcPr>
            <w:tcW w:w="2363" w:type="dxa"/>
            <w:vMerge w:val="restart"/>
            <w:shd w:val="clear" w:color="auto" w:fill="auto"/>
          </w:tcPr>
          <w:p w14:paraId="4157B0B4" w14:textId="7481F157" w:rsidR="00AB654D" w:rsidRPr="001574BA" w:rsidRDefault="00346433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LABOUR</w:t>
            </w:r>
          </w:p>
          <w:p w14:paraId="4157B0B5" w14:textId="77777777" w:rsidR="00AB654D" w:rsidRPr="001574BA" w:rsidRDefault="00AB654D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 w:val="restart"/>
            <w:shd w:val="clear" w:color="auto" w:fill="auto"/>
          </w:tcPr>
          <w:p w14:paraId="4157B0B9" w14:textId="2719DC59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157B0BA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Dave Allan</w:t>
            </w:r>
          </w:p>
        </w:tc>
        <w:tc>
          <w:tcPr>
            <w:tcW w:w="3229" w:type="dxa"/>
            <w:shd w:val="clear" w:color="auto" w:fill="auto"/>
          </w:tcPr>
          <w:p w14:paraId="4157B0B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Sunderland City Council</w:t>
            </w:r>
          </w:p>
        </w:tc>
      </w:tr>
      <w:tr w:rsidR="00AB654D" w:rsidRPr="001574BA" w14:paraId="4157B0C2" w14:textId="77777777" w:rsidTr="00C71360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BD" w14:textId="77777777" w:rsidR="00AB654D" w:rsidRPr="001574BA" w:rsidRDefault="00AB654D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14:paraId="4157B0B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C0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Sian </w:t>
            </w:r>
            <w:proofErr w:type="spellStart"/>
            <w:r w:rsidRPr="001574BA">
              <w:rPr>
                <w:rFonts w:ascii="Arial" w:eastAsia="Times New Roman" w:hAnsi="Arial" w:cs="Arial"/>
              </w:rPr>
              <w:t>Timoney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14:paraId="4157B0C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Luton BC</w:t>
            </w:r>
          </w:p>
        </w:tc>
      </w:tr>
      <w:tr w:rsidR="00AB654D" w:rsidRPr="001574BA" w14:paraId="4157B0C8" w14:textId="77777777" w:rsidTr="00C71360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C3" w14:textId="77777777" w:rsidR="00AB654D" w:rsidRPr="001574BA" w:rsidRDefault="00AB654D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14:paraId="4157B0C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0C6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Alan Dean</w:t>
            </w:r>
          </w:p>
        </w:tc>
        <w:tc>
          <w:tcPr>
            <w:tcW w:w="3229" w:type="dxa"/>
            <w:shd w:val="clear" w:color="auto" w:fill="auto"/>
          </w:tcPr>
          <w:p w14:paraId="4157B0C7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Liverpool City Council</w:t>
            </w:r>
          </w:p>
        </w:tc>
      </w:tr>
      <w:tr w:rsidR="00AB654D" w:rsidRPr="001574BA" w14:paraId="4157B0CE" w14:textId="77777777" w:rsidTr="00C71360">
        <w:trPr>
          <w:trHeight w:val="300"/>
        </w:trPr>
        <w:tc>
          <w:tcPr>
            <w:tcW w:w="2363" w:type="dxa"/>
            <w:vMerge/>
            <w:shd w:val="clear" w:color="auto" w:fill="auto"/>
          </w:tcPr>
          <w:p w14:paraId="4157B0C9" w14:textId="77777777" w:rsidR="00AB654D" w:rsidRPr="001574BA" w:rsidRDefault="00AB654D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14:paraId="4157B0CB" w14:textId="5878C646" w:rsidR="00AB654D" w:rsidRPr="00AB654D" w:rsidRDefault="00AB654D" w:rsidP="00AB4B76">
            <w:pPr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0CC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Peter Brooks</w:t>
            </w:r>
          </w:p>
        </w:tc>
        <w:tc>
          <w:tcPr>
            <w:tcW w:w="3229" w:type="dxa"/>
            <w:shd w:val="clear" w:color="auto" w:fill="auto"/>
          </w:tcPr>
          <w:p w14:paraId="4157B0C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LB Greenwich</w:t>
            </w:r>
          </w:p>
        </w:tc>
      </w:tr>
      <w:tr w:rsidR="00AB654D" w:rsidRPr="001574BA" w14:paraId="4157B0D5" w14:textId="77777777" w:rsidTr="00C71360">
        <w:trPr>
          <w:trHeight w:val="300"/>
        </w:trPr>
        <w:tc>
          <w:tcPr>
            <w:tcW w:w="2363" w:type="dxa"/>
            <w:vMerge w:val="restart"/>
            <w:shd w:val="clear" w:color="auto" w:fill="auto"/>
          </w:tcPr>
          <w:p w14:paraId="4157B0D0" w14:textId="0F74A50C" w:rsidR="00AB654D" w:rsidRPr="001574BA" w:rsidRDefault="001D3F7E" w:rsidP="00AB4B76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INDEPENDENT</w:t>
            </w:r>
          </w:p>
        </w:tc>
        <w:tc>
          <w:tcPr>
            <w:tcW w:w="2173" w:type="dxa"/>
            <w:shd w:val="clear" w:color="auto" w:fill="auto"/>
          </w:tcPr>
          <w:p w14:paraId="4157B0D2" w14:textId="0727A5F9" w:rsidR="00AB654D" w:rsidRPr="001574BA" w:rsidRDefault="00AB654D" w:rsidP="00AB654D">
            <w:pPr>
              <w:tabs>
                <w:tab w:val="left" w:pos="0"/>
                <w:tab w:val="left" w:pos="709"/>
                <w:tab w:val="left" w:pos="2977"/>
                <w:tab w:val="center" w:pos="4153"/>
                <w:tab w:val="left" w:pos="4536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157B0D3" w14:textId="0194646C" w:rsidR="00AB654D" w:rsidRPr="001574BA" w:rsidRDefault="001D3F7E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Cllr Linda Van den </w:t>
            </w:r>
            <w:proofErr w:type="spellStart"/>
            <w:r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14:paraId="4157B0D4" w14:textId="34DD3390" w:rsidR="00AB654D" w:rsidRPr="001574BA" w:rsidRDefault="001D3F7E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LB Havering</w:t>
            </w:r>
          </w:p>
        </w:tc>
      </w:tr>
      <w:tr w:rsidR="00AB654D" w:rsidRPr="001574BA" w14:paraId="4157B0DB" w14:textId="77777777" w:rsidTr="001D3F7E">
        <w:trPr>
          <w:trHeight w:val="310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7B0D6" w14:textId="77777777" w:rsidR="00AB654D" w:rsidRPr="001574BA" w:rsidRDefault="00AB654D" w:rsidP="00AB4B76">
            <w:pPr>
              <w:tabs>
                <w:tab w:val="left" w:pos="0"/>
                <w:tab w:val="left" w:pos="709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4157B0D8" w14:textId="67868AFC" w:rsidR="00AB654D" w:rsidRPr="00AB654D" w:rsidRDefault="00AB654D" w:rsidP="00AB654D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0D9" w14:textId="250FFB39" w:rsidR="00AB654D" w:rsidRPr="001574BA" w:rsidRDefault="001D3F7E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Clarence Barrett</w:t>
            </w:r>
          </w:p>
        </w:tc>
        <w:tc>
          <w:tcPr>
            <w:tcW w:w="3229" w:type="dxa"/>
            <w:shd w:val="clear" w:color="auto" w:fill="auto"/>
          </w:tcPr>
          <w:p w14:paraId="4157B0DA" w14:textId="71258BDD" w:rsidR="00AB654D" w:rsidRPr="001574BA" w:rsidRDefault="001D3F7E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LB Havering</w:t>
            </w:r>
          </w:p>
        </w:tc>
      </w:tr>
      <w:tr w:rsidR="00AB654D" w:rsidRPr="001574BA" w14:paraId="4157B0E1" w14:textId="77777777" w:rsidTr="00C71360">
        <w:trPr>
          <w:trHeight w:val="300"/>
        </w:trPr>
        <w:tc>
          <w:tcPr>
            <w:tcW w:w="23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157B0DC" w14:textId="309D39D1" w:rsidR="00AB654D" w:rsidRPr="001574BA" w:rsidRDefault="001D3F7E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LIBERAL DEMOCRAT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4157B0DE" w14:textId="742A1CE7" w:rsidR="00AB654D" w:rsidRPr="001574BA" w:rsidRDefault="001D3F7E" w:rsidP="00AB4B7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0DF" w14:textId="487390C9" w:rsidR="00AB654D" w:rsidRPr="001574BA" w:rsidRDefault="001D3F7E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Simon Shaw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</w:tcPr>
          <w:p w14:paraId="4157B0E0" w14:textId="14865C0B" w:rsidR="00AB654D" w:rsidRPr="001574BA" w:rsidRDefault="001D3F7E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Sefton MBC</w:t>
            </w:r>
          </w:p>
        </w:tc>
      </w:tr>
      <w:tr w:rsidR="00AB654D" w:rsidRPr="001574BA" w14:paraId="4157B0E7" w14:textId="77777777" w:rsidTr="00C71360">
        <w:trPr>
          <w:trHeight w:val="300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57B0E2" w14:textId="77777777" w:rsidR="00AB654D" w:rsidRPr="001574BA" w:rsidRDefault="00AB654D" w:rsidP="00AB4B7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auto"/>
          </w:tcPr>
          <w:p w14:paraId="4157B0E4" w14:textId="531DAD48" w:rsidR="00AB654D" w:rsidRPr="001D3F7E" w:rsidRDefault="00AB654D" w:rsidP="001D3F7E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  <w:i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0E5" w14:textId="0185D07E" w:rsidR="00AB654D" w:rsidRPr="001574BA" w:rsidRDefault="001D3F7E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Claire Hudson</w:t>
            </w:r>
          </w:p>
        </w:tc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</w:tcPr>
          <w:p w14:paraId="4157B0E6" w14:textId="059C119F" w:rsidR="00AB654D" w:rsidRPr="001574BA" w:rsidRDefault="001D3F7E" w:rsidP="00AB4B7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Mendip DC</w:t>
            </w:r>
          </w:p>
        </w:tc>
      </w:tr>
    </w:tbl>
    <w:p w14:paraId="6826CF81" w14:textId="77777777" w:rsidR="00AB654D" w:rsidRDefault="00AB654D" w:rsidP="00AB654D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p w14:paraId="220033C0" w14:textId="77777777" w:rsidR="0001367D" w:rsidRDefault="0001367D" w:rsidP="00EB0F12">
      <w:pPr>
        <w:spacing w:after="0"/>
        <w:ind w:left="-180"/>
        <w:rPr>
          <w:rFonts w:ascii="Arial" w:eastAsia="Times New Roman" w:hAnsi="Arial" w:cs="Arial"/>
          <w:b/>
          <w:bCs/>
          <w:u w:val="single"/>
        </w:rPr>
      </w:pPr>
    </w:p>
    <w:p w14:paraId="735E6186" w14:textId="57E7E896" w:rsidR="00635F41" w:rsidRPr="001574BA" w:rsidRDefault="00635F41" w:rsidP="00635F41">
      <w:pPr>
        <w:spacing w:after="0"/>
        <w:ind w:left="-180"/>
        <w:rPr>
          <w:rFonts w:ascii="Arial" w:eastAsia="Times New Roman" w:hAnsi="Arial" w:cs="Arial"/>
          <w:b/>
          <w:bCs/>
          <w:u w:val="single"/>
        </w:rPr>
      </w:pPr>
    </w:p>
    <w:tbl>
      <w:tblPr>
        <w:tblW w:w="1123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3159"/>
      </w:tblGrid>
      <w:tr w:rsidR="001574BA" w:rsidRPr="001574BA" w14:paraId="4157B0EF" w14:textId="77777777" w:rsidTr="00E6721D">
        <w:tc>
          <w:tcPr>
            <w:tcW w:w="11239" w:type="dxa"/>
            <w:gridSpan w:val="4"/>
            <w:shd w:val="clear" w:color="auto" w:fill="auto"/>
          </w:tcPr>
          <w:p w14:paraId="4157B0EC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LOCAL GOVERNMENT PENSIONS COMMITTEE </w:t>
            </w:r>
          </w:p>
          <w:p w14:paraId="4157B0ED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4157B0EE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Cs/>
                <w:iCs/>
              </w:rPr>
              <w:t>9 LGA member seats</w:t>
            </w:r>
          </w:p>
        </w:tc>
      </w:tr>
      <w:tr w:rsidR="00AB654D" w:rsidRPr="001574BA" w14:paraId="4157B0F8" w14:textId="77777777" w:rsidTr="005761A8">
        <w:trPr>
          <w:trHeight w:val="491"/>
        </w:trPr>
        <w:tc>
          <w:tcPr>
            <w:tcW w:w="2410" w:type="dxa"/>
            <w:shd w:val="clear" w:color="auto" w:fill="auto"/>
          </w:tcPr>
          <w:p w14:paraId="4157B0F0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2BDD2FB0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4350E5B3" w14:textId="77777777" w:rsidR="00AB654D" w:rsidRPr="001574BA" w:rsidRDefault="00AB654D" w:rsidP="00AB4B76">
            <w:pPr>
              <w:spacing w:after="0"/>
              <w:rPr>
                <w:rFonts w:ascii="Tahoma" w:eastAsia="Times New Roman" w:hAnsi="Tahoma" w:cs="Arial"/>
                <w:b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</w:t>
            </w:r>
          </w:p>
          <w:p w14:paraId="4157B0F3" w14:textId="36179F8E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0F4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  <w:p w14:paraId="4157B0F5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159" w:type="dxa"/>
            <w:shd w:val="clear" w:color="auto" w:fill="auto"/>
          </w:tcPr>
          <w:p w14:paraId="4157B0F6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0F7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AB654D" w:rsidRPr="001574BA" w14:paraId="4157B0FE" w14:textId="77777777" w:rsidTr="005761A8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4157B0F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CONSERVATIVE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57B0FB" w14:textId="2FE746A8" w:rsidR="00AB654D" w:rsidRPr="001574BA" w:rsidRDefault="005761A8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157B0FC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John Fuller</w:t>
            </w:r>
          </w:p>
        </w:tc>
        <w:tc>
          <w:tcPr>
            <w:tcW w:w="3159" w:type="dxa"/>
            <w:shd w:val="clear" w:color="auto" w:fill="auto"/>
          </w:tcPr>
          <w:p w14:paraId="4157B0F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South Norfolk DC</w:t>
            </w:r>
          </w:p>
        </w:tc>
      </w:tr>
      <w:tr w:rsidR="00AB654D" w:rsidRPr="001574BA" w14:paraId="4157B104" w14:textId="77777777" w:rsidTr="005761A8">
        <w:trPr>
          <w:trHeight w:val="263"/>
        </w:trPr>
        <w:tc>
          <w:tcPr>
            <w:tcW w:w="2410" w:type="dxa"/>
            <w:vMerge/>
            <w:shd w:val="clear" w:color="auto" w:fill="auto"/>
          </w:tcPr>
          <w:p w14:paraId="4157B0F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0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0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Roger Phillips</w:t>
            </w:r>
          </w:p>
        </w:tc>
        <w:tc>
          <w:tcPr>
            <w:tcW w:w="3159" w:type="dxa"/>
            <w:shd w:val="clear" w:color="auto" w:fill="auto"/>
          </w:tcPr>
          <w:p w14:paraId="4157B103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Herefordshire Council</w:t>
            </w:r>
          </w:p>
        </w:tc>
      </w:tr>
      <w:tr w:rsidR="00AB654D" w:rsidRPr="001574BA" w14:paraId="4157B10A" w14:textId="77777777" w:rsidTr="005761A8">
        <w:trPr>
          <w:trHeight w:val="281"/>
        </w:trPr>
        <w:tc>
          <w:tcPr>
            <w:tcW w:w="2410" w:type="dxa"/>
            <w:vMerge/>
            <w:shd w:val="clear" w:color="auto" w:fill="auto"/>
          </w:tcPr>
          <w:p w14:paraId="4157B10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07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0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James Jamieson</w:t>
            </w:r>
          </w:p>
        </w:tc>
        <w:tc>
          <w:tcPr>
            <w:tcW w:w="3159" w:type="dxa"/>
            <w:shd w:val="clear" w:color="auto" w:fill="auto"/>
          </w:tcPr>
          <w:p w14:paraId="4157B10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Central Bedfordshire Council</w:t>
            </w:r>
          </w:p>
        </w:tc>
      </w:tr>
      <w:tr w:rsidR="00AB654D" w:rsidRPr="001574BA" w14:paraId="4157B110" w14:textId="77777777" w:rsidTr="005761A8">
        <w:trPr>
          <w:trHeight w:val="271"/>
        </w:trPr>
        <w:tc>
          <w:tcPr>
            <w:tcW w:w="2410" w:type="dxa"/>
            <w:vMerge/>
            <w:shd w:val="clear" w:color="auto" w:fill="auto"/>
          </w:tcPr>
          <w:p w14:paraId="4157B10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0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0E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 xml:space="preserve">Cllr David </w:t>
            </w: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Renard</w:t>
            </w:r>
            <w:proofErr w:type="spellEnd"/>
          </w:p>
        </w:tc>
        <w:tc>
          <w:tcPr>
            <w:tcW w:w="3159" w:type="dxa"/>
            <w:shd w:val="clear" w:color="auto" w:fill="auto"/>
          </w:tcPr>
          <w:p w14:paraId="4157B10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Swindon</w:t>
            </w:r>
            <w:proofErr w:type="spellEnd"/>
            <w:r w:rsidRPr="001574BA">
              <w:rPr>
                <w:rFonts w:ascii="Arial" w:eastAsia="Times New Roman" w:hAnsi="Arial" w:cs="Arial"/>
                <w:lang w:val="en-US"/>
              </w:rPr>
              <w:t xml:space="preserve"> BC</w:t>
            </w:r>
          </w:p>
        </w:tc>
      </w:tr>
      <w:tr w:rsidR="00AB654D" w:rsidRPr="001574BA" w14:paraId="4157B116" w14:textId="77777777" w:rsidTr="005761A8">
        <w:trPr>
          <w:trHeight w:val="275"/>
        </w:trPr>
        <w:tc>
          <w:tcPr>
            <w:tcW w:w="2410" w:type="dxa"/>
            <w:vMerge/>
            <w:shd w:val="clear" w:color="auto" w:fill="auto"/>
          </w:tcPr>
          <w:p w14:paraId="4157B11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57B113" w14:textId="3D496078" w:rsidR="00AB654D" w:rsidRPr="005761A8" w:rsidRDefault="00AB654D" w:rsidP="00AB4B76">
            <w:pPr>
              <w:spacing w:after="0"/>
              <w:rPr>
                <w:rFonts w:ascii="Arial" w:eastAsia="Times New Roman" w:hAnsi="Arial" w:cs="Arial"/>
                <w:i/>
                <w:lang w:val="en-US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114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Barry Macleod-</w:t>
            </w: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Cullinane</w:t>
            </w:r>
            <w:proofErr w:type="spellEnd"/>
          </w:p>
        </w:tc>
        <w:tc>
          <w:tcPr>
            <w:tcW w:w="3159" w:type="dxa"/>
            <w:shd w:val="clear" w:color="auto" w:fill="auto"/>
          </w:tcPr>
          <w:p w14:paraId="4157B11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LB Harrow</w:t>
            </w:r>
          </w:p>
        </w:tc>
      </w:tr>
      <w:tr w:rsidR="00AB654D" w:rsidRPr="001574BA" w14:paraId="4157B11E" w14:textId="77777777" w:rsidTr="005761A8">
        <w:trPr>
          <w:trHeight w:val="279"/>
        </w:trPr>
        <w:tc>
          <w:tcPr>
            <w:tcW w:w="2410" w:type="dxa"/>
            <w:vMerge w:val="restart"/>
            <w:shd w:val="clear" w:color="auto" w:fill="auto"/>
          </w:tcPr>
          <w:p w14:paraId="4157B117" w14:textId="21103C21" w:rsidR="00AB654D" w:rsidRPr="001574BA" w:rsidRDefault="00346433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LABOUR</w:t>
            </w:r>
            <w:r w:rsidR="00AB654D" w:rsidRPr="001574BA">
              <w:rPr>
                <w:rFonts w:ascii="Arial" w:eastAsia="Times New Roman" w:hAnsi="Arial" w:cs="Arial"/>
                <w:lang w:val="en-US"/>
              </w:rPr>
              <w:tab/>
            </w:r>
          </w:p>
          <w:p w14:paraId="4157B11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  <w:p w14:paraId="4157B11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57B11B" w14:textId="4A246338" w:rsidR="00AB654D" w:rsidRPr="001574BA" w:rsidRDefault="005761A8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157B11C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 xml:space="preserve">Cllr Ann </w:t>
            </w: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Maclachlan</w:t>
            </w:r>
            <w:proofErr w:type="spellEnd"/>
          </w:p>
        </w:tc>
        <w:tc>
          <w:tcPr>
            <w:tcW w:w="3159" w:type="dxa"/>
            <w:shd w:val="clear" w:color="auto" w:fill="auto"/>
          </w:tcPr>
          <w:p w14:paraId="4157B11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Wirral</w:t>
            </w:r>
            <w:proofErr w:type="spellEnd"/>
            <w:r w:rsidRPr="001574BA">
              <w:rPr>
                <w:rFonts w:ascii="Arial" w:eastAsia="Times New Roman" w:hAnsi="Arial" w:cs="Arial"/>
                <w:lang w:val="en-US"/>
              </w:rPr>
              <w:t xml:space="preserve"> Council</w:t>
            </w:r>
          </w:p>
        </w:tc>
      </w:tr>
      <w:tr w:rsidR="00AB654D" w:rsidRPr="001574BA" w14:paraId="4157B124" w14:textId="77777777" w:rsidTr="005761A8">
        <w:trPr>
          <w:trHeight w:val="269"/>
        </w:trPr>
        <w:tc>
          <w:tcPr>
            <w:tcW w:w="2410" w:type="dxa"/>
            <w:vMerge/>
            <w:shd w:val="clear" w:color="auto" w:fill="auto"/>
          </w:tcPr>
          <w:p w14:paraId="4157B11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2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2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Alan Waters</w:t>
            </w:r>
          </w:p>
        </w:tc>
        <w:tc>
          <w:tcPr>
            <w:tcW w:w="3159" w:type="dxa"/>
            <w:shd w:val="clear" w:color="auto" w:fill="auto"/>
          </w:tcPr>
          <w:p w14:paraId="4157B123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Norwich City Council</w:t>
            </w:r>
          </w:p>
        </w:tc>
      </w:tr>
      <w:tr w:rsidR="00AB654D" w:rsidRPr="001574BA" w14:paraId="4157B12A" w14:textId="77777777" w:rsidTr="005761A8">
        <w:trPr>
          <w:trHeight w:val="273"/>
        </w:trPr>
        <w:tc>
          <w:tcPr>
            <w:tcW w:w="2410" w:type="dxa"/>
            <w:vMerge/>
            <w:shd w:val="clear" w:color="auto" w:fill="auto"/>
          </w:tcPr>
          <w:p w14:paraId="4157B12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27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2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Kieran Quinn</w:t>
            </w:r>
          </w:p>
        </w:tc>
        <w:tc>
          <w:tcPr>
            <w:tcW w:w="3159" w:type="dxa"/>
            <w:shd w:val="clear" w:color="auto" w:fill="auto"/>
          </w:tcPr>
          <w:p w14:paraId="4157B12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Tameside</w:t>
            </w:r>
            <w:proofErr w:type="spellEnd"/>
            <w:r w:rsidRPr="001574BA">
              <w:rPr>
                <w:rFonts w:ascii="Arial" w:eastAsia="Times New Roman" w:hAnsi="Arial" w:cs="Arial"/>
                <w:lang w:val="en-US"/>
              </w:rPr>
              <w:t xml:space="preserve"> Council</w:t>
            </w:r>
          </w:p>
        </w:tc>
      </w:tr>
      <w:tr w:rsidR="00AB654D" w:rsidRPr="001574BA" w14:paraId="4157B130" w14:textId="77777777" w:rsidTr="005761A8">
        <w:trPr>
          <w:trHeight w:val="277"/>
        </w:trPr>
        <w:tc>
          <w:tcPr>
            <w:tcW w:w="2410" w:type="dxa"/>
            <w:vMerge/>
            <w:shd w:val="clear" w:color="auto" w:fill="auto"/>
          </w:tcPr>
          <w:p w14:paraId="4157B12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57B12D" w14:textId="3E7B5FD2" w:rsidR="00AB654D" w:rsidRPr="005761A8" w:rsidRDefault="00AB654D" w:rsidP="00AB4B76">
            <w:pPr>
              <w:spacing w:after="0"/>
              <w:rPr>
                <w:rFonts w:ascii="Arial" w:eastAsia="Times New Roman" w:hAnsi="Arial" w:cs="Arial"/>
                <w:i/>
                <w:lang w:val="en-US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12E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Dave Allan</w:t>
            </w:r>
          </w:p>
        </w:tc>
        <w:tc>
          <w:tcPr>
            <w:tcW w:w="3159" w:type="dxa"/>
            <w:shd w:val="clear" w:color="auto" w:fill="auto"/>
          </w:tcPr>
          <w:p w14:paraId="4157B12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Sunderland City Council</w:t>
            </w:r>
          </w:p>
        </w:tc>
      </w:tr>
      <w:tr w:rsidR="001D3F7E" w:rsidRPr="001574BA" w14:paraId="4157B138" w14:textId="77777777" w:rsidTr="005761A8">
        <w:trPr>
          <w:trHeight w:val="267"/>
        </w:trPr>
        <w:tc>
          <w:tcPr>
            <w:tcW w:w="2410" w:type="dxa"/>
            <w:vMerge w:val="restart"/>
            <w:shd w:val="clear" w:color="auto" w:fill="auto"/>
          </w:tcPr>
          <w:p w14:paraId="4157B133" w14:textId="010FC5ED" w:rsidR="001D3F7E" w:rsidRPr="001574BA" w:rsidRDefault="001D3F7E" w:rsidP="005761A8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INDEPENDENT</w:t>
            </w:r>
            <w:r w:rsidRPr="001574BA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4157B135" w14:textId="5364E62C" w:rsidR="001D3F7E" w:rsidRPr="001574BA" w:rsidRDefault="005761A8" w:rsidP="005761A8">
            <w:pPr>
              <w:tabs>
                <w:tab w:val="left" w:pos="0"/>
                <w:tab w:val="left" w:pos="709"/>
                <w:tab w:val="left" w:pos="1134"/>
                <w:tab w:val="left" w:pos="2977"/>
                <w:tab w:val="center" w:pos="4153"/>
                <w:tab w:val="left" w:pos="4536"/>
                <w:tab w:val="right" w:pos="8306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157B136" w14:textId="7B562399" w:rsidR="001D3F7E" w:rsidRPr="001574BA" w:rsidRDefault="001D3F7E" w:rsidP="001D3F7E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 xml:space="preserve">Cllr Linda Van den </w:t>
            </w:r>
            <w:proofErr w:type="spellStart"/>
            <w:r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3159" w:type="dxa"/>
            <w:shd w:val="clear" w:color="auto" w:fill="auto"/>
          </w:tcPr>
          <w:p w14:paraId="4157B137" w14:textId="56F88F1C" w:rsidR="001D3F7E" w:rsidRPr="001574BA" w:rsidRDefault="001D3F7E" w:rsidP="001D3F7E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</w:rPr>
              <w:t>LB Havering</w:t>
            </w:r>
          </w:p>
        </w:tc>
      </w:tr>
      <w:tr w:rsidR="001D3F7E" w:rsidRPr="001574BA" w14:paraId="4157B13E" w14:textId="77777777" w:rsidTr="005761A8">
        <w:trPr>
          <w:trHeight w:val="285"/>
        </w:trPr>
        <w:tc>
          <w:tcPr>
            <w:tcW w:w="2410" w:type="dxa"/>
            <w:vMerge/>
            <w:shd w:val="clear" w:color="auto" w:fill="auto"/>
          </w:tcPr>
          <w:p w14:paraId="4157B139" w14:textId="77777777" w:rsidR="001D3F7E" w:rsidRPr="001574BA" w:rsidRDefault="001D3F7E" w:rsidP="001D3F7E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157B13B" w14:textId="63CD79A2" w:rsidR="001D3F7E" w:rsidRPr="001574BA" w:rsidRDefault="001D3F7E" w:rsidP="001D3F7E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13C" w14:textId="7825D531" w:rsidR="001D3F7E" w:rsidRPr="001574BA" w:rsidRDefault="001D3F7E" w:rsidP="001D3F7E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Clarence Barrett</w:t>
            </w:r>
          </w:p>
        </w:tc>
        <w:tc>
          <w:tcPr>
            <w:tcW w:w="3159" w:type="dxa"/>
            <w:shd w:val="clear" w:color="auto" w:fill="auto"/>
          </w:tcPr>
          <w:p w14:paraId="4157B13D" w14:textId="25620DF1" w:rsidR="001D3F7E" w:rsidRPr="001574BA" w:rsidRDefault="001D3F7E" w:rsidP="001D3F7E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LB Havering</w:t>
            </w:r>
          </w:p>
        </w:tc>
      </w:tr>
      <w:tr w:rsidR="001D3F7E" w:rsidRPr="001574BA" w14:paraId="4157B144" w14:textId="77777777" w:rsidTr="005761A8">
        <w:trPr>
          <w:trHeight w:val="275"/>
        </w:trPr>
        <w:tc>
          <w:tcPr>
            <w:tcW w:w="2410" w:type="dxa"/>
            <w:vMerge w:val="restart"/>
            <w:shd w:val="clear" w:color="auto" w:fill="auto"/>
          </w:tcPr>
          <w:p w14:paraId="4157B13F" w14:textId="7B01272D" w:rsidR="001D3F7E" w:rsidRPr="001574BA" w:rsidRDefault="001D3F7E" w:rsidP="001D3F7E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LIBERAL DEMOCRAT</w:t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157B141" w14:textId="45DCDA61" w:rsidR="001D3F7E" w:rsidRPr="001574BA" w:rsidRDefault="005761A8" w:rsidP="001D3F7E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142" w14:textId="2FA66F34" w:rsidR="001D3F7E" w:rsidRPr="001574BA" w:rsidRDefault="001D3F7E" w:rsidP="001D3F7E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Simon Shaw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4157B143" w14:textId="18762297" w:rsidR="001D3F7E" w:rsidRPr="001574BA" w:rsidRDefault="001D3F7E" w:rsidP="001D3F7E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Sefton MBC</w:t>
            </w:r>
          </w:p>
        </w:tc>
      </w:tr>
      <w:tr w:rsidR="001D3F7E" w:rsidRPr="001574BA" w14:paraId="4157B14A" w14:textId="77777777" w:rsidTr="005761A8">
        <w:trPr>
          <w:trHeight w:val="337"/>
        </w:trPr>
        <w:tc>
          <w:tcPr>
            <w:tcW w:w="2410" w:type="dxa"/>
            <w:vMerge/>
            <w:shd w:val="clear" w:color="auto" w:fill="auto"/>
          </w:tcPr>
          <w:p w14:paraId="4157B145" w14:textId="77777777" w:rsidR="001D3F7E" w:rsidRPr="001574BA" w:rsidRDefault="001D3F7E" w:rsidP="001D3F7E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57B147" w14:textId="64B34877" w:rsidR="001D3F7E" w:rsidRPr="001574BA" w:rsidRDefault="001D3F7E" w:rsidP="001D3F7E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148" w14:textId="7E58EF06" w:rsidR="001D3F7E" w:rsidRPr="001574BA" w:rsidRDefault="001D3F7E" w:rsidP="001D3F7E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Claire Hudson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</w:tcPr>
          <w:p w14:paraId="4157B149" w14:textId="2AC9AAD6" w:rsidR="001D3F7E" w:rsidRPr="001574BA" w:rsidRDefault="001D3F7E" w:rsidP="001D3F7E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Mendip DC</w:t>
            </w:r>
          </w:p>
        </w:tc>
      </w:tr>
    </w:tbl>
    <w:p w14:paraId="058F62CB" w14:textId="21FE4023" w:rsidR="00635F41" w:rsidRDefault="00635F41" w:rsidP="00EB0F12">
      <w:pPr>
        <w:spacing w:after="0"/>
        <w:rPr>
          <w:rFonts w:ascii="Arial" w:eastAsia="Times New Roman" w:hAnsi="Arial" w:cs="Arial"/>
          <w:b/>
          <w:bCs/>
          <w:u w:val="single"/>
        </w:rPr>
      </w:pPr>
    </w:p>
    <w:tbl>
      <w:tblPr>
        <w:tblW w:w="1131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3232"/>
      </w:tblGrid>
      <w:tr w:rsidR="001574BA" w:rsidRPr="001574BA" w14:paraId="4157B152" w14:textId="77777777" w:rsidTr="00E6721D">
        <w:tc>
          <w:tcPr>
            <w:tcW w:w="11312" w:type="dxa"/>
            <w:gridSpan w:val="4"/>
            <w:shd w:val="clear" w:color="auto" w:fill="auto"/>
          </w:tcPr>
          <w:p w14:paraId="4157B14F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lastRenderedPageBreak/>
              <w:t>CEEP UK EXECUTIVE</w:t>
            </w:r>
          </w:p>
          <w:p w14:paraId="4157B150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5E008D08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3 LGA member places </w:t>
            </w:r>
          </w:p>
          <w:p w14:paraId="4157B151" w14:textId="77777777" w:rsidR="00F41386" w:rsidRPr="001574BA" w:rsidRDefault="00F41386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AB654D" w:rsidRPr="001574BA" w14:paraId="4157B15B" w14:textId="77777777" w:rsidTr="00B273E6">
        <w:tc>
          <w:tcPr>
            <w:tcW w:w="2410" w:type="dxa"/>
            <w:shd w:val="clear" w:color="auto" w:fill="auto"/>
          </w:tcPr>
          <w:p w14:paraId="4157B153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7EA3172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7E6F40AF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2016-17</w:t>
            </w:r>
          </w:p>
          <w:p w14:paraId="4157B156" w14:textId="730769B5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157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  <w:p w14:paraId="4157B158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32" w:type="dxa"/>
            <w:shd w:val="clear" w:color="auto" w:fill="auto"/>
          </w:tcPr>
          <w:p w14:paraId="4157B15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15A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AB654D" w:rsidRPr="001574BA" w14:paraId="4157B161" w14:textId="77777777" w:rsidTr="00B273E6">
        <w:tc>
          <w:tcPr>
            <w:tcW w:w="2410" w:type="dxa"/>
            <w:vMerge w:val="restart"/>
            <w:shd w:val="clear" w:color="auto" w:fill="auto"/>
          </w:tcPr>
          <w:p w14:paraId="4157B15C" w14:textId="794BC138" w:rsidR="00AB654D" w:rsidRPr="001574BA" w:rsidRDefault="00346433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CONSERVATIVE</w:t>
            </w:r>
            <w:r w:rsidR="00AB654D"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4125E1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4157B15E" w14:textId="478E2AF2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4157B15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David Simmonds CBE</w:t>
            </w:r>
          </w:p>
        </w:tc>
        <w:tc>
          <w:tcPr>
            <w:tcW w:w="3232" w:type="dxa"/>
            <w:shd w:val="clear" w:color="auto" w:fill="auto"/>
          </w:tcPr>
          <w:p w14:paraId="4157B160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 xml:space="preserve">LB </w:t>
            </w: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Hillingdon</w:t>
            </w:r>
            <w:proofErr w:type="spellEnd"/>
          </w:p>
        </w:tc>
      </w:tr>
      <w:tr w:rsidR="00AB654D" w:rsidRPr="001574BA" w14:paraId="4157B167" w14:textId="77777777" w:rsidTr="00B273E6">
        <w:tc>
          <w:tcPr>
            <w:tcW w:w="2410" w:type="dxa"/>
            <w:vMerge/>
            <w:shd w:val="clear" w:color="auto" w:fill="auto"/>
          </w:tcPr>
          <w:p w14:paraId="4157B16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64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4157B16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Roger Phillips</w:t>
            </w:r>
          </w:p>
        </w:tc>
        <w:tc>
          <w:tcPr>
            <w:tcW w:w="3232" w:type="dxa"/>
            <w:shd w:val="clear" w:color="auto" w:fill="auto"/>
          </w:tcPr>
          <w:p w14:paraId="4157B166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Herefordshire Council</w:t>
            </w:r>
          </w:p>
        </w:tc>
      </w:tr>
      <w:tr w:rsidR="00AB654D" w:rsidRPr="001574BA" w14:paraId="4157B16D" w14:textId="77777777" w:rsidTr="00B273E6">
        <w:tc>
          <w:tcPr>
            <w:tcW w:w="2410" w:type="dxa"/>
            <w:vMerge/>
            <w:shd w:val="clear" w:color="auto" w:fill="auto"/>
          </w:tcPr>
          <w:p w14:paraId="4157B16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157B16A" w14:textId="7966D209" w:rsidR="00AB654D" w:rsidRPr="00F41386" w:rsidRDefault="00F41386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16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  <w:bCs/>
              </w:rPr>
              <w:t>Malin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16C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Kettering BC</w:t>
            </w:r>
          </w:p>
        </w:tc>
      </w:tr>
      <w:tr w:rsidR="00AB654D" w:rsidRPr="001574BA" w14:paraId="4157B173" w14:textId="77777777" w:rsidTr="00B273E6">
        <w:tc>
          <w:tcPr>
            <w:tcW w:w="2410" w:type="dxa"/>
            <w:vMerge w:val="restart"/>
            <w:shd w:val="clear" w:color="auto" w:fill="auto"/>
          </w:tcPr>
          <w:p w14:paraId="4157B16E" w14:textId="2ADC403D" w:rsidR="00AB654D" w:rsidRPr="001574BA" w:rsidRDefault="00346433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  <w:r w:rsidR="00AB654D" w:rsidRPr="001574BA">
              <w:rPr>
                <w:rFonts w:ascii="Arial" w:eastAsia="Times New Roman" w:hAnsi="Arial" w:cs="Arial"/>
                <w:b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4157B170" w14:textId="714FA3FD" w:rsidR="00AB654D" w:rsidRPr="001574BA" w:rsidRDefault="00F41386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157B17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Dave Allan</w:t>
            </w:r>
          </w:p>
        </w:tc>
        <w:tc>
          <w:tcPr>
            <w:tcW w:w="3232" w:type="dxa"/>
            <w:shd w:val="clear" w:color="auto" w:fill="auto"/>
          </w:tcPr>
          <w:p w14:paraId="4157B17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Sunderland City Council</w:t>
            </w:r>
          </w:p>
        </w:tc>
      </w:tr>
      <w:tr w:rsidR="00AB654D" w:rsidRPr="001574BA" w14:paraId="4157B179" w14:textId="77777777" w:rsidTr="00B273E6">
        <w:tc>
          <w:tcPr>
            <w:tcW w:w="2410" w:type="dxa"/>
            <w:vMerge/>
            <w:shd w:val="clear" w:color="auto" w:fill="auto"/>
          </w:tcPr>
          <w:p w14:paraId="4157B174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A7E03B2" w14:textId="77777777" w:rsidR="00AB654D" w:rsidRDefault="00F41386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Substitute</w:t>
            </w:r>
          </w:p>
          <w:p w14:paraId="4157B176" w14:textId="12C09722" w:rsidR="00635F41" w:rsidRPr="00F41386" w:rsidRDefault="00635F41" w:rsidP="00AB4B76">
            <w:pPr>
              <w:spacing w:after="0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14:paraId="4157B177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Kevin Small</w:t>
            </w:r>
          </w:p>
        </w:tc>
        <w:tc>
          <w:tcPr>
            <w:tcW w:w="3232" w:type="dxa"/>
            <w:shd w:val="clear" w:color="auto" w:fill="auto"/>
          </w:tcPr>
          <w:p w14:paraId="4157B17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Swindon Council</w:t>
            </w:r>
          </w:p>
        </w:tc>
      </w:tr>
      <w:tr w:rsidR="001574BA" w:rsidRPr="001574BA" w14:paraId="4157B17F" w14:textId="77777777" w:rsidTr="00E6721D">
        <w:tc>
          <w:tcPr>
            <w:tcW w:w="113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157B17C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CEEP UK GENERAL ASSEMBLY </w:t>
            </w:r>
          </w:p>
          <w:p w14:paraId="4157B17D" w14:textId="77777777" w:rsidR="00EB0F12" w:rsidRPr="001574BA" w:rsidRDefault="00EB0F12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  <w:p w14:paraId="6DEAD153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 xml:space="preserve">10 LGA member places </w:t>
            </w:r>
          </w:p>
          <w:p w14:paraId="4157B17E" w14:textId="77777777" w:rsidR="00F41386" w:rsidRPr="001574BA" w:rsidRDefault="00F41386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</w:tr>
      <w:tr w:rsidR="00AB654D" w:rsidRPr="001574BA" w14:paraId="4157B188" w14:textId="77777777" w:rsidTr="00B273E6">
        <w:trPr>
          <w:trHeight w:val="415"/>
        </w:trPr>
        <w:tc>
          <w:tcPr>
            <w:tcW w:w="2410" w:type="dxa"/>
            <w:shd w:val="clear" w:color="auto" w:fill="auto"/>
          </w:tcPr>
          <w:p w14:paraId="4157B180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F38EA25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7159C74E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2016-17</w:t>
            </w:r>
          </w:p>
          <w:p w14:paraId="4157B183" w14:textId="5797B078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184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  <w:p w14:paraId="4157B185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32" w:type="dxa"/>
            <w:shd w:val="clear" w:color="auto" w:fill="auto"/>
          </w:tcPr>
          <w:p w14:paraId="4157B186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187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AB654D" w:rsidRPr="001574BA" w14:paraId="4157B18E" w14:textId="77777777" w:rsidTr="00B273E6">
        <w:trPr>
          <w:trHeight w:val="315"/>
        </w:trPr>
        <w:tc>
          <w:tcPr>
            <w:tcW w:w="2410" w:type="dxa"/>
            <w:vMerge w:val="restart"/>
            <w:shd w:val="clear" w:color="auto" w:fill="auto"/>
          </w:tcPr>
          <w:p w14:paraId="4157B189" w14:textId="52102CF8" w:rsidR="00AB654D" w:rsidRPr="001574BA" w:rsidRDefault="00346433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CONSERVATIVE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157B18B" w14:textId="43575070" w:rsidR="00AB654D" w:rsidRPr="00F41386" w:rsidRDefault="00F41386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157B18C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David Simmonds CBE</w:t>
            </w:r>
          </w:p>
        </w:tc>
        <w:tc>
          <w:tcPr>
            <w:tcW w:w="3232" w:type="dxa"/>
            <w:shd w:val="clear" w:color="auto" w:fill="auto"/>
          </w:tcPr>
          <w:p w14:paraId="4157B18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LB Hillingdon</w:t>
            </w:r>
          </w:p>
        </w:tc>
      </w:tr>
      <w:tr w:rsidR="00AB654D" w:rsidRPr="001574BA" w14:paraId="4157B194" w14:textId="77777777" w:rsidTr="00B273E6">
        <w:trPr>
          <w:trHeight w:val="182"/>
        </w:trPr>
        <w:tc>
          <w:tcPr>
            <w:tcW w:w="2410" w:type="dxa"/>
            <w:vMerge/>
            <w:shd w:val="clear" w:color="auto" w:fill="auto"/>
          </w:tcPr>
          <w:p w14:paraId="4157B18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9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19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Roger Phillips</w:t>
            </w:r>
          </w:p>
        </w:tc>
        <w:tc>
          <w:tcPr>
            <w:tcW w:w="3232" w:type="dxa"/>
            <w:shd w:val="clear" w:color="auto" w:fill="auto"/>
          </w:tcPr>
          <w:p w14:paraId="4157B193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Herefordshire Council</w:t>
            </w:r>
          </w:p>
        </w:tc>
      </w:tr>
      <w:tr w:rsidR="00AB654D" w:rsidRPr="001574BA" w14:paraId="4157B19A" w14:textId="77777777" w:rsidTr="00B273E6">
        <w:trPr>
          <w:trHeight w:val="329"/>
        </w:trPr>
        <w:tc>
          <w:tcPr>
            <w:tcW w:w="2410" w:type="dxa"/>
            <w:vMerge/>
            <w:shd w:val="clear" w:color="auto" w:fill="auto"/>
          </w:tcPr>
          <w:p w14:paraId="4157B19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97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19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James Jamieson</w:t>
            </w:r>
          </w:p>
        </w:tc>
        <w:tc>
          <w:tcPr>
            <w:tcW w:w="3232" w:type="dxa"/>
            <w:shd w:val="clear" w:color="auto" w:fill="auto"/>
          </w:tcPr>
          <w:p w14:paraId="4157B19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Central Bedfordshire Council</w:t>
            </w:r>
          </w:p>
        </w:tc>
      </w:tr>
      <w:tr w:rsidR="00AB654D" w:rsidRPr="001574BA" w14:paraId="4157B1A0" w14:textId="77777777" w:rsidTr="00B273E6">
        <w:trPr>
          <w:trHeight w:val="217"/>
        </w:trPr>
        <w:tc>
          <w:tcPr>
            <w:tcW w:w="2410" w:type="dxa"/>
            <w:vMerge/>
            <w:shd w:val="clear" w:color="auto" w:fill="auto"/>
          </w:tcPr>
          <w:p w14:paraId="4157B19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9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14:paraId="4157B19E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 xml:space="preserve">Cllr Mary </w:t>
            </w:r>
            <w:proofErr w:type="spellStart"/>
            <w:r w:rsidRPr="001574BA">
              <w:rPr>
                <w:rFonts w:ascii="Arial" w:eastAsia="Times New Roman" w:hAnsi="Arial" w:cs="Arial"/>
              </w:rPr>
              <w:t>Malin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19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Kettering BC</w:t>
            </w:r>
          </w:p>
        </w:tc>
      </w:tr>
      <w:tr w:rsidR="00AB654D" w:rsidRPr="001574BA" w14:paraId="4157B1A6" w14:textId="77777777" w:rsidTr="00B273E6">
        <w:trPr>
          <w:trHeight w:val="293"/>
        </w:trPr>
        <w:tc>
          <w:tcPr>
            <w:tcW w:w="2410" w:type="dxa"/>
            <w:vMerge/>
            <w:shd w:val="clear" w:color="auto" w:fill="auto"/>
          </w:tcPr>
          <w:p w14:paraId="4157B1A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57B1A3" w14:textId="229151D9" w:rsidR="00AB654D" w:rsidRPr="00AB654D" w:rsidRDefault="00AB654D" w:rsidP="00AB4B76">
            <w:pPr>
              <w:spacing w:after="0"/>
              <w:rPr>
                <w:rFonts w:ascii="Arial" w:eastAsia="Times New Roman" w:hAnsi="Arial" w:cs="Arial"/>
                <w:i/>
                <w:lang w:val="en-US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1A4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Cllr Nigel Ashton</w:t>
            </w:r>
          </w:p>
        </w:tc>
        <w:tc>
          <w:tcPr>
            <w:tcW w:w="3232" w:type="dxa"/>
            <w:shd w:val="clear" w:color="auto" w:fill="auto"/>
          </w:tcPr>
          <w:p w14:paraId="4157B1A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North Somerset Council</w:t>
            </w:r>
          </w:p>
        </w:tc>
      </w:tr>
      <w:tr w:rsidR="00AB654D" w:rsidRPr="001574BA" w14:paraId="4157B1AE" w14:textId="77777777" w:rsidTr="00B273E6">
        <w:trPr>
          <w:trHeight w:val="283"/>
        </w:trPr>
        <w:tc>
          <w:tcPr>
            <w:tcW w:w="2410" w:type="dxa"/>
            <w:vMerge w:val="restart"/>
            <w:shd w:val="clear" w:color="auto" w:fill="auto"/>
          </w:tcPr>
          <w:p w14:paraId="4157B1A7" w14:textId="6D2DD7EF" w:rsidR="00AB654D" w:rsidRPr="001574BA" w:rsidRDefault="00346433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LABOUR</w:t>
            </w:r>
            <w:r w:rsidR="00AB654D" w:rsidRPr="001574BA">
              <w:rPr>
                <w:rFonts w:ascii="Arial" w:eastAsia="Times New Roman" w:hAnsi="Arial" w:cs="Arial"/>
                <w:lang w:val="en-US"/>
              </w:rPr>
              <w:tab/>
            </w:r>
          </w:p>
          <w:p w14:paraId="4157B1A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  <w:p w14:paraId="4157B1A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  <w:r w:rsidRPr="001574BA">
              <w:rPr>
                <w:rFonts w:ascii="Arial" w:eastAsia="Times New Roman" w:hAnsi="Arial" w:cs="Arial"/>
                <w:lang w:val="en-US"/>
              </w:rPr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CD362E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4</w:t>
            </w:r>
          </w:p>
          <w:p w14:paraId="4157B1AB" w14:textId="1D6AE483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AC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Sue Murphy CBE</w:t>
            </w:r>
          </w:p>
        </w:tc>
        <w:tc>
          <w:tcPr>
            <w:tcW w:w="3232" w:type="dxa"/>
            <w:shd w:val="clear" w:color="auto" w:fill="auto"/>
          </w:tcPr>
          <w:p w14:paraId="4157B1A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Manchester City Council</w:t>
            </w:r>
          </w:p>
        </w:tc>
      </w:tr>
      <w:tr w:rsidR="00AB654D" w:rsidRPr="001574BA" w14:paraId="4157B1B4" w14:textId="77777777" w:rsidTr="00B273E6">
        <w:trPr>
          <w:trHeight w:val="219"/>
        </w:trPr>
        <w:tc>
          <w:tcPr>
            <w:tcW w:w="2410" w:type="dxa"/>
            <w:vMerge/>
            <w:shd w:val="clear" w:color="auto" w:fill="auto"/>
          </w:tcPr>
          <w:p w14:paraId="4157B1A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B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B2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Dave Allan</w:t>
            </w:r>
          </w:p>
        </w:tc>
        <w:tc>
          <w:tcPr>
            <w:tcW w:w="3232" w:type="dxa"/>
            <w:shd w:val="clear" w:color="auto" w:fill="auto"/>
          </w:tcPr>
          <w:p w14:paraId="4157B1B3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Sunderland City Council</w:t>
            </w:r>
          </w:p>
        </w:tc>
      </w:tr>
      <w:tr w:rsidR="00AB654D" w:rsidRPr="001574BA" w14:paraId="4157B1BA" w14:textId="77777777" w:rsidTr="00B273E6">
        <w:trPr>
          <w:trHeight w:val="209"/>
        </w:trPr>
        <w:tc>
          <w:tcPr>
            <w:tcW w:w="2410" w:type="dxa"/>
            <w:vMerge/>
            <w:shd w:val="clear" w:color="auto" w:fill="auto"/>
          </w:tcPr>
          <w:p w14:paraId="4157B1B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B7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B8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 xml:space="preserve">Cllr Sian </w:t>
            </w: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Timoney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1B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1574BA">
              <w:rPr>
                <w:rFonts w:ascii="Arial" w:eastAsia="Times New Roman" w:hAnsi="Arial" w:cs="Arial"/>
                <w:lang w:val="en-US"/>
              </w:rPr>
              <w:t>Luton</w:t>
            </w:r>
            <w:proofErr w:type="spellEnd"/>
            <w:r w:rsidRPr="001574BA">
              <w:rPr>
                <w:rFonts w:ascii="Arial" w:eastAsia="Times New Roman" w:hAnsi="Arial" w:cs="Arial"/>
                <w:lang w:val="en-US"/>
              </w:rPr>
              <w:t xml:space="preserve"> BC</w:t>
            </w:r>
          </w:p>
        </w:tc>
      </w:tr>
      <w:tr w:rsidR="00AB654D" w:rsidRPr="001574BA" w14:paraId="4157B1C0" w14:textId="77777777" w:rsidTr="00B273E6">
        <w:trPr>
          <w:trHeight w:val="243"/>
        </w:trPr>
        <w:tc>
          <w:tcPr>
            <w:tcW w:w="2410" w:type="dxa"/>
            <w:vMerge/>
            <w:shd w:val="clear" w:color="auto" w:fill="auto"/>
          </w:tcPr>
          <w:p w14:paraId="4157B1B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B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4157B1BE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Peter Brooks</w:t>
            </w:r>
          </w:p>
        </w:tc>
        <w:tc>
          <w:tcPr>
            <w:tcW w:w="3232" w:type="dxa"/>
            <w:shd w:val="clear" w:color="auto" w:fill="auto"/>
          </w:tcPr>
          <w:p w14:paraId="4157B1BF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LB Greenwich</w:t>
            </w:r>
          </w:p>
        </w:tc>
      </w:tr>
      <w:tr w:rsidR="00AB654D" w:rsidRPr="001574BA" w14:paraId="4157B1C6" w14:textId="77777777" w:rsidTr="00B273E6">
        <w:trPr>
          <w:trHeight w:val="226"/>
        </w:trPr>
        <w:tc>
          <w:tcPr>
            <w:tcW w:w="2410" w:type="dxa"/>
            <w:vMerge/>
            <w:shd w:val="clear" w:color="auto" w:fill="auto"/>
          </w:tcPr>
          <w:p w14:paraId="4157B1C1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57B1C3" w14:textId="42B6DD1B" w:rsidR="00AB654D" w:rsidRPr="00AB654D" w:rsidRDefault="00AB654D" w:rsidP="00AB4B76">
            <w:pPr>
              <w:spacing w:after="0"/>
              <w:rPr>
                <w:rFonts w:ascii="Arial" w:eastAsia="Times New Roman" w:hAnsi="Arial" w:cs="Arial"/>
                <w:i/>
                <w:lang w:val="en-US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1C4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Cllr Alan Dean</w:t>
            </w:r>
          </w:p>
        </w:tc>
        <w:tc>
          <w:tcPr>
            <w:tcW w:w="3232" w:type="dxa"/>
            <w:shd w:val="clear" w:color="auto" w:fill="auto"/>
          </w:tcPr>
          <w:p w14:paraId="4157B1C5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1574BA">
              <w:rPr>
                <w:rFonts w:ascii="Arial" w:eastAsia="Times New Roman" w:hAnsi="Arial" w:cs="Arial"/>
                <w:lang w:val="en-US"/>
              </w:rPr>
              <w:t>Liverpool City Council</w:t>
            </w:r>
          </w:p>
        </w:tc>
      </w:tr>
      <w:tr w:rsidR="00F41386" w:rsidRPr="001574BA" w14:paraId="4157B1CD" w14:textId="77777777" w:rsidTr="00B273E6">
        <w:trPr>
          <w:trHeight w:val="281"/>
        </w:trPr>
        <w:tc>
          <w:tcPr>
            <w:tcW w:w="2410" w:type="dxa"/>
            <w:vMerge w:val="restart"/>
            <w:shd w:val="clear" w:color="auto" w:fill="auto"/>
          </w:tcPr>
          <w:p w14:paraId="4157B1C7" w14:textId="65DD6F5B" w:rsidR="00F41386" w:rsidRPr="001574BA" w:rsidRDefault="00F41386" w:rsidP="00F41386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  <w:iCs/>
              </w:rPr>
            </w:pPr>
            <w:r>
              <w:rPr>
                <w:rFonts w:ascii="Arial" w:eastAsia="Times New Roman" w:hAnsi="Arial" w:cs="Arial"/>
                <w:lang w:val="en-US"/>
              </w:rPr>
              <w:t>INDEPENDENT</w:t>
            </w:r>
          </w:p>
          <w:p w14:paraId="4157B1C8" w14:textId="3AB7D3B1" w:rsidR="00F41386" w:rsidRPr="001574BA" w:rsidRDefault="00F41386" w:rsidP="00F41386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  <w:iCs/>
              </w:rPr>
            </w:pPr>
            <w:r w:rsidRPr="001574BA">
              <w:rPr>
                <w:rFonts w:ascii="Arial" w:eastAsia="Times New Roman" w:hAnsi="Arial" w:cs="Arial"/>
                <w:bCs/>
                <w:iCs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4157B1CA" w14:textId="57D4D73B" w:rsidR="00F41386" w:rsidRPr="001574BA" w:rsidRDefault="00F41386" w:rsidP="00F41386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157B1CB" w14:textId="06D7D02C" w:rsidR="00F41386" w:rsidRPr="001574BA" w:rsidRDefault="00F41386" w:rsidP="00F4138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 xml:space="preserve">Cllr Linda Van den </w:t>
            </w:r>
            <w:proofErr w:type="spellStart"/>
            <w:r>
              <w:rPr>
                <w:rFonts w:ascii="Arial" w:eastAsia="Times New Roman" w:hAnsi="Arial" w:cs="Arial"/>
              </w:rPr>
              <w:t>Hende</w:t>
            </w:r>
            <w:proofErr w:type="spellEnd"/>
          </w:p>
        </w:tc>
        <w:tc>
          <w:tcPr>
            <w:tcW w:w="3232" w:type="dxa"/>
            <w:shd w:val="clear" w:color="auto" w:fill="auto"/>
          </w:tcPr>
          <w:p w14:paraId="4157B1CC" w14:textId="2FAD0D6A" w:rsidR="00F41386" w:rsidRPr="001574BA" w:rsidRDefault="00F41386" w:rsidP="00F4138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LB Havering</w:t>
            </w:r>
          </w:p>
        </w:tc>
      </w:tr>
      <w:tr w:rsidR="00F41386" w:rsidRPr="001574BA" w14:paraId="4157B1D3" w14:textId="77777777" w:rsidTr="00B273E6">
        <w:trPr>
          <w:trHeight w:val="301"/>
        </w:trPr>
        <w:tc>
          <w:tcPr>
            <w:tcW w:w="2410" w:type="dxa"/>
            <w:vMerge/>
            <w:shd w:val="clear" w:color="auto" w:fill="auto"/>
          </w:tcPr>
          <w:p w14:paraId="4157B1CE" w14:textId="77777777" w:rsidR="00F41386" w:rsidRPr="001574BA" w:rsidRDefault="00F41386" w:rsidP="00F41386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14:paraId="4157B1D0" w14:textId="4A025196" w:rsidR="00F41386" w:rsidRPr="00F41386" w:rsidRDefault="00F41386" w:rsidP="00F41386">
            <w:pPr>
              <w:tabs>
                <w:tab w:val="left" w:pos="0"/>
                <w:tab w:val="left" w:pos="709"/>
                <w:tab w:val="left" w:pos="2835"/>
              </w:tabs>
              <w:spacing w:after="0"/>
              <w:rPr>
                <w:rFonts w:ascii="Arial" w:eastAsia="Times New Roman" w:hAnsi="Arial" w:cs="Arial"/>
                <w:bCs/>
                <w:i/>
                <w:iCs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shd w:val="clear" w:color="auto" w:fill="auto"/>
          </w:tcPr>
          <w:p w14:paraId="4157B1D1" w14:textId="1BC85611" w:rsidR="00F41386" w:rsidRPr="001574BA" w:rsidRDefault="00F41386" w:rsidP="00F4138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Cllr Clarence Barrett</w:t>
            </w:r>
          </w:p>
        </w:tc>
        <w:tc>
          <w:tcPr>
            <w:tcW w:w="3232" w:type="dxa"/>
            <w:shd w:val="clear" w:color="auto" w:fill="auto"/>
          </w:tcPr>
          <w:p w14:paraId="4157B1D2" w14:textId="19A469DD" w:rsidR="00F41386" w:rsidRPr="001574BA" w:rsidRDefault="00F41386" w:rsidP="00F4138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LB Havering</w:t>
            </w:r>
          </w:p>
        </w:tc>
      </w:tr>
      <w:tr w:rsidR="00F41386" w:rsidRPr="001574BA" w14:paraId="4157B1D9" w14:textId="77777777" w:rsidTr="00B273E6">
        <w:trPr>
          <w:trHeight w:val="113"/>
        </w:trPr>
        <w:tc>
          <w:tcPr>
            <w:tcW w:w="2410" w:type="dxa"/>
            <w:vMerge w:val="restart"/>
            <w:shd w:val="clear" w:color="auto" w:fill="auto"/>
          </w:tcPr>
          <w:p w14:paraId="4157B1D4" w14:textId="7B05D1EB" w:rsidR="00F41386" w:rsidRPr="00F41386" w:rsidRDefault="00F41386" w:rsidP="00F4138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LIBERAL DEMOCRAT</w:t>
            </w:r>
          </w:p>
        </w:tc>
        <w:tc>
          <w:tcPr>
            <w:tcW w:w="2126" w:type="dxa"/>
            <w:shd w:val="clear" w:color="auto" w:fill="auto"/>
          </w:tcPr>
          <w:p w14:paraId="4157B1D6" w14:textId="6537459D" w:rsidR="00F41386" w:rsidRPr="001574BA" w:rsidRDefault="00F41386" w:rsidP="00F41386">
            <w:pPr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1D7" w14:textId="21E66EB9" w:rsidR="00F41386" w:rsidRPr="001574BA" w:rsidRDefault="00F41386" w:rsidP="00F4138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Simon Shaw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14:paraId="4157B1D8" w14:textId="48D55BAD" w:rsidR="00F41386" w:rsidRPr="001574BA" w:rsidRDefault="00F41386" w:rsidP="00F4138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Sefton MBC</w:t>
            </w:r>
          </w:p>
        </w:tc>
      </w:tr>
      <w:tr w:rsidR="00F41386" w:rsidRPr="001574BA" w14:paraId="4157B1DF" w14:textId="77777777" w:rsidTr="00B273E6">
        <w:trPr>
          <w:trHeight w:val="227"/>
        </w:trPr>
        <w:tc>
          <w:tcPr>
            <w:tcW w:w="2410" w:type="dxa"/>
            <w:vMerge/>
            <w:shd w:val="clear" w:color="auto" w:fill="auto"/>
          </w:tcPr>
          <w:p w14:paraId="4157B1DA" w14:textId="77777777" w:rsidR="00F41386" w:rsidRPr="001574BA" w:rsidRDefault="00F41386" w:rsidP="00F41386">
            <w:pPr>
              <w:tabs>
                <w:tab w:val="center" w:pos="4153"/>
                <w:tab w:val="right" w:pos="8306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157B1DC" w14:textId="161B6D90" w:rsidR="00F41386" w:rsidRPr="001574BA" w:rsidRDefault="00F41386" w:rsidP="00F41386">
            <w:pPr>
              <w:tabs>
                <w:tab w:val="left" w:pos="0"/>
                <w:tab w:val="left" w:pos="709"/>
                <w:tab w:val="left" w:pos="1134"/>
                <w:tab w:val="left" w:pos="2977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 w:rsidRPr="001574BA">
              <w:rPr>
                <w:rFonts w:ascii="Arial" w:eastAsia="Times New Roman" w:hAnsi="Arial" w:cs="Arial"/>
                <w:bCs/>
                <w:i/>
              </w:rPr>
              <w:t>Substitute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57B1DD" w14:textId="528E1006" w:rsidR="00F41386" w:rsidRPr="001574BA" w:rsidRDefault="00F41386" w:rsidP="00F4138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Claire Hudson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14:paraId="4157B1DE" w14:textId="1BFB2C18" w:rsidR="00F41386" w:rsidRPr="001574BA" w:rsidRDefault="00F41386" w:rsidP="00F41386">
            <w:pPr>
              <w:tabs>
                <w:tab w:val="left" w:pos="0"/>
                <w:tab w:val="left" w:pos="1134"/>
                <w:tab w:val="left" w:pos="2835"/>
                <w:tab w:val="left" w:pos="4536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Mendip DC</w:t>
            </w:r>
          </w:p>
        </w:tc>
      </w:tr>
    </w:tbl>
    <w:p w14:paraId="3E5FD432" w14:textId="77777777" w:rsidR="001574BA" w:rsidRDefault="001574BA" w:rsidP="00EB0F12">
      <w:pPr>
        <w:spacing w:after="0"/>
        <w:rPr>
          <w:rFonts w:ascii="Arial" w:eastAsia="Times New Roman" w:hAnsi="Arial" w:cs="Arial"/>
        </w:rPr>
      </w:pPr>
    </w:p>
    <w:p w14:paraId="593CFB50" w14:textId="77777777" w:rsidR="001574BA" w:rsidRPr="001574BA" w:rsidRDefault="001574BA" w:rsidP="00EB0F12">
      <w:pPr>
        <w:spacing w:after="0"/>
        <w:rPr>
          <w:rFonts w:ascii="Arial" w:eastAsia="Times New Roman" w:hAnsi="Arial" w:cs="Arial"/>
        </w:rPr>
      </w:pPr>
    </w:p>
    <w:tbl>
      <w:tblPr>
        <w:tblW w:w="113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3544"/>
        <w:gridCol w:w="3229"/>
      </w:tblGrid>
      <w:tr w:rsidR="001574BA" w:rsidRPr="001574BA" w14:paraId="4157B1E4" w14:textId="77777777" w:rsidTr="00E6721D">
        <w:tc>
          <w:tcPr>
            <w:tcW w:w="11309" w:type="dxa"/>
            <w:gridSpan w:val="4"/>
            <w:shd w:val="clear" w:color="auto" w:fill="auto"/>
          </w:tcPr>
          <w:p w14:paraId="4157B1E2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 xml:space="preserve">CEMR – EMPLOYERS’ PLATFORM </w:t>
            </w:r>
          </w:p>
          <w:p w14:paraId="12767EFB" w14:textId="77777777" w:rsidR="00B273E6" w:rsidRPr="001574BA" w:rsidRDefault="00B273E6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</w:p>
          <w:p w14:paraId="12F26CF7" w14:textId="77777777" w:rsidR="00EB0F12" w:rsidRDefault="00EB0F12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3 LGA member places – NO SUBSTITUTES</w:t>
            </w:r>
          </w:p>
          <w:p w14:paraId="4157B1E3" w14:textId="77777777" w:rsidR="00F41386" w:rsidRPr="001574BA" w:rsidRDefault="00F41386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AB654D" w:rsidRPr="001574BA" w14:paraId="4157B1ED" w14:textId="77777777" w:rsidTr="00B273E6">
        <w:tc>
          <w:tcPr>
            <w:tcW w:w="2410" w:type="dxa"/>
            <w:shd w:val="clear" w:color="auto" w:fill="auto"/>
          </w:tcPr>
          <w:p w14:paraId="4157B1E5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F66B2A9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Number of places</w:t>
            </w:r>
          </w:p>
          <w:p w14:paraId="3A3FDEAA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2016-17</w:t>
            </w:r>
          </w:p>
          <w:p w14:paraId="4157B1E8" w14:textId="55084B5C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14:paraId="4157B1E9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u w:val="single"/>
              </w:rPr>
              <w:t>2016-17 Councillor</w:t>
            </w:r>
          </w:p>
          <w:p w14:paraId="4157B1EA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  <w:tc>
          <w:tcPr>
            <w:tcW w:w="3229" w:type="dxa"/>
            <w:shd w:val="clear" w:color="auto" w:fill="auto"/>
          </w:tcPr>
          <w:p w14:paraId="4157B1EB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1574BA">
              <w:rPr>
                <w:rFonts w:ascii="Arial" w:eastAsia="Times New Roman" w:hAnsi="Arial" w:cs="Arial"/>
                <w:b/>
                <w:bCs/>
                <w:u w:val="single"/>
              </w:rPr>
              <w:t>Authority</w:t>
            </w:r>
          </w:p>
          <w:p w14:paraId="4157B1EC" w14:textId="77777777" w:rsidR="00AB654D" w:rsidRPr="001574BA" w:rsidRDefault="00AB654D" w:rsidP="00AB4B76">
            <w:pPr>
              <w:keepNext/>
              <w:spacing w:after="0"/>
              <w:outlineLvl w:val="0"/>
              <w:rPr>
                <w:rFonts w:ascii="Arial" w:eastAsia="Times New Roman" w:hAnsi="Arial" w:cs="Arial"/>
                <w:bCs/>
                <w:u w:val="single"/>
              </w:rPr>
            </w:pPr>
          </w:p>
        </w:tc>
      </w:tr>
      <w:tr w:rsidR="00AB654D" w:rsidRPr="001574BA" w14:paraId="4157B1F3" w14:textId="77777777" w:rsidTr="00B273E6">
        <w:tc>
          <w:tcPr>
            <w:tcW w:w="2410" w:type="dxa"/>
            <w:vMerge w:val="restart"/>
            <w:shd w:val="clear" w:color="auto" w:fill="auto"/>
          </w:tcPr>
          <w:p w14:paraId="4157B1EE" w14:textId="417B53C8" w:rsidR="00AB654D" w:rsidRPr="001574BA" w:rsidRDefault="00346433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CONSERVATIVE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CBFD27A" w14:textId="77777777" w:rsidR="00AB654D" w:rsidRPr="001574BA" w:rsidRDefault="00AB654D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2</w:t>
            </w:r>
          </w:p>
          <w:p w14:paraId="4157B1F0" w14:textId="4C08E82D" w:rsidR="00AB654D" w:rsidRPr="001574BA" w:rsidRDefault="00AB654D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4157B1F1" w14:textId="77777777" w:rsidR="00AB654D" w:rsidRPr="001574BA" w:rsidRDefault="00AB654D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David Simmonds CBE</w:t>
            </w:r>
          </w:p>
        </w:tc>
        <w:tc>
          <w:tcPr>
            <w:tcW w:w="3229" w:type="dxa"/>
            <w:shd w:val="clear" w:color="auto" w:fill="auto"/>
          </w:tcPr>
          <w:p w14:paraId="4157B1F2" w14:textId="77777777" w:rsidR="00AB654D" w:rsidRPr="001574BA" w:rsidRDefault="00AB654D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LB Hillingdon</w:t>
            </w:r>
          </w:p>
        </w:tc>
      </w:tr>
      <w:tr w:rsidR="00AB654D" w:rsidRPr="001574BA" w14:paraId="4157B1F9" w14:textId="77777777" w:rsidTr="00B273E6">
        <w:tc>
          <w:tcPr>
            <w:tcW w:w="2410" w:type="dxa"/>
            <w:vMerge/>
            <w:shd w:val="clear" w:color="auto" w:fill="auto"/>
          </w:tcPr>
          <w:p w14:paraId="4157B1F4" w14:textId="77777777" w:rsidR="00AB654D" w:rsidRPr="001574BA" w:rsidRDefault="00AB654D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157B1F6" w14:textId="77777777" w:rsidR="00AB654D" w:rsidRPr="001574BA" w:rsidRDefault="00AB654D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4157B1F7" w14:textId="77777777" w:rsidR="00AB654D" w:rsidRPr="001574BA" w:rsidRDefault="00AB654D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Nigel Ashton</w:t>
            </w:r>
          </w:p>
        </w:tc>
        <w:tc>
          <w:tcPr>
            <w:tcW w:w="3229" w:type="dxa"/>
            <w:shd w:val="clear" w:color="auto" w:fill="auto"/>
          </w:tcPr>
          <w:p w14:paraId="4157B1F8" w14:textId="77777777" w:rsidR="00AB654D" w:rsidRPr="001574BA" w:rsidRDefault="00AB654D" w:rsidP="00160574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North Somerset Council</w:t>
            </w:r>
          </w:p>
        </w:tc>
      </w:tr>
      <w:tr w:rsidR="00AB654D" w:rsidRPr="001574BA" w14:paraId="4157B1FF" w14:textId="77777777" w:rsidTr="00B273E6">
        <w:tc>
          <w:tcPr>
            <w:tcW w:w="2410" w:type="dxa"/>
            <w:shd w:val="clear" w:color="auto" w:fill="auto"/>
          </w:tcPr>
          <w:p w14:paraId="4157B1FA" w14:textId="2FE8C3FC" w:rsidR="00AB654D" w:rsidRPr="001574BA" w:rsidRDefault="00346433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LABOUR</w:t>
            </w:r>
          </w:p>
        </w:tc>
        <w:tc>
          <w:tcPr>
            <w:tcW w:w="2126" w:type="dxa"/>
            <w:shd w:val="clear" w:color="auto" w:fill="auto"/>
          </w:tcPr>
          <w:p w14:paraId="4157B1FC" w14:textId="41D8DB69" w:rsidR="00AB654D" w:rsidRPr="001574BA" w:rsidRDefault="00F41386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157B1FD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Cllr Dave Allan</w:t>
            </w:r>
          </w:p>
        </w:tc>
        <w:tc>
          <w:tcPr>
            <w:tcW w:w="3229" w:type="dxa"/>
            <w:shd w:val="clear" w:color="auto" w:fill="auto"/>
          </w:tcPr>
          <w:p w14:paraId="4157B1FE" w14:textId="77777777" w:rsidR="00AB654D" w:rsidRPr="001574BA" w:rsidRDefault="00AB654D" w:rsidP="00AB4B76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1574BA">
              <w:rPr>
                <w:rFonts w:ascii="Arial" w:eastAsia="Times New Roman" w:hAnsi="Arial" w:cs="Arial"/>
                <w:bCs/>
              </w:rPr>
              <w:t>Sunderland City Council</w:t>
            </w:r>
          </w:p>
        </w:tc>
      </w:tr>
    </w:tbl>
    <w:p w14:paraId="6B7A4825" w14:textId="77777777" w:rsidR="00A55CFA" w:rsidRDefault="00A55CFA" w:rsidP="008476A0">
      <w:pPr>
        <w:spacing w:line="276" w:lineRule="auto"/>
        <w:contextualSpacing/>
        <w:rPr>
          <w:rFonts w:ascii="Arial" w:hAnsi="Arial"/>
          <w:b/>
        </w:rPr>
      </w:pPr>
    </w:p>
    <w:p w14:paraId="1418EDD5" w14:textId="77777777" w:rsidR="00A55CFA" w:rsidRDefault="00A55CFA">
      <w:pPr>
        <w:spacing w:after="160" w:line="259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0026014" w14:textId="4D2EB66A" w:rsidR="008476A0" w:rsidRPr="00DE6335" w:rsidRDefault="008476A0" w:rsidP="008476A0">
      <w:pPr>
        <w:spacing w:line="276" w:lineRule="auto"/>
        <w:contextualSpacing/>
        <w:rPr>
          <w:rFonts w:ascii="Arial" w:hAnsi="Arial"/>
          <w:b/>
        </w:rPr>
      </w:pPr>
      <w:r w:rsidRPr="00DE6335">
        <w:rPr>
          <w:rFonts w:ascii="Arial" w:hAnsi="Arial"/>
          <w:b/>
        </w:rPr>
        <w:lastRenderedPageBreak/>
        <w:t>B: EUROPEAN APPOINTMENTS</w:t>
      </w:r>
    </w:p>
    <w:tbl>
      <w:tblPr>
        <w:tblStyle w:val="TableGrid1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8476A0" w:rsidRPr="00DE6335" w14:paraId="30EBEB65" w14:textId="77777777" w:rsidTr="008F7888">
        <w:tc>
          <w:tcPr>
            <w:tcW w:w="3545" w:type="dxa"/>
            <w:shd w:val="clear" w:color="auto" w:fill="D9D9D9" w:themeFill="background1" w:themeFillShade="D9"/>
          </w:tcPr>
          <w:p w14:paraId="59CC54C0" w14:textId="77777777" w:rsidR="008476A0" w:rsidRPr="00DE6335" w:rsidRDefault="008476A0" w:rsidP="008476A0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lang w:eastAsia="en-GB"/>
              </w:rPr>
              <w:t>Organisation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0EDC350D" w14:textId="77777777" w:rsidR="008476A0" w:rsidRPr="00DE6335" w:rsidRDefault="008476A0" w:rsidP="008476A0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b/>
                <w:bCs/>
                <w:lang w:eastAsia="en-GB"/>
              </w:rPr>
              <w:t xml:space="preserve">Representatives </w:t>
            </w:r>
          </w:p>
        </w:tc>
      </w:tr>
      <w:tr w:rsidR="008476A0" w:rsidRPr="00DE6335" w14:paraId="0012EBDB" w14:textId="77777777" w:rsidTr="008F7888">
        <w:tc>
          <w:tcPr>
            <w:tcW w:w="3545" w:type="dxa"/>
          </w:tcPr>
          <w:p w14:paraId="65B259F4" w14:textId="77777777" w:rsidR="008476A0" w:rsidRPr="00072534" w:rsidRDefault="008476A0" w:rsidP="008476A0">
            <w:pPr>
              <w:rPr>
                <w:rFonts w:ascii="Arial" w:hAnsi="Arial"/>
                <w:lang w:eastAsia="en-GB"/>
              </w:rPr>
            </w:pPr>
            <w:r w:rsidRPr="00072534">
              <w:rPr>
                <w:rFonts w:ascii="Arial" w:hAnsi="Arial"/>
                <w:lang w:eastAsia="en-GB"/>
              </w:rPr>
              <w:t>Committee of the Regions (</w:t>
            </w:r>
            <w:proofErr w:type="spellStart"/>
            <w:r w:rsidRPr="00072534">
              <w:rPr>
                <w:rFonts w:ascii="Arial" w:hAnsi="Arial"/>
                <w:lang w:eastAsia="en-GB"/>
              </w:rPr>
              <w:t>CoR</w:t>
            </w:r>
            <w:proofErr w:type="spellEnd"/>
            <w:r w:rsidRPr="00072534">
              <w:rPr>
                <w:rFonts w:ascii="Arial" w:hAnsi="Arial"/>
                <w:lang w:eastAsia="en-GB"/>
              </w:rPr>
              <w:t xml:space="preserve">) </w:t>
            </w:r>
          </w:p>
          <w:p w14:paraId="0631E4CC" w14:textId="77777777" w:rsidR="008476A0" w:rsidRPr="00072534" w:rsidRDefault="008476A0" w:rsidP="008476A0">
            <w:pPr>
              <w:rPr>
                <w:rFonts w:ascii="Arial" w:hAnsi="Arial"/>
                <w:lang w:eastAsia="en-GB"/>
              </w:rPr>
            </w:pPr>
            <w:r w:rsidRPr="00072534">
              <w:rPr>
                <w:rFonts w:ascii="Arial" w:hAnsi="Arial"/>
                <w:lang w:eastAsia="en-GB"/>
              </w:rPr>
              <w:t>(2015-20)</w:t>
            </w:r>
          </w:p>
          <w:p w14:paraId="432322F4" w14:textId="77777777" w:rsidR="008476A0" w:rsidRPr="008476A0" w:rsidRDefault="008476A0" w:rsidP="008476A0">
            <w:pPr>
              <w:rPr>
                <w:rFonts w:ascii="Arial" w:hAnsi="Arial"/>
                <w:color w:val="FF0000"/>
                <w:lang w:eastAsia="en-GB"/>
              </w:rPr>
            </w:pPr>
          </w:p>
        </w:tc>
        <w:tc>
          <w:tcPr>
            <w:tcW w:w="7087" w:type="dxa"/>
          </w:tcPr>
          <w:p w14:paraId="3600B100" w14:textId="77777777" w:rsidR="008476A0" w:rsidRPr="00072534" w:rsidRDefault="008476A0" w:rsidP="008476A0">
            <w:pPr>
              <w:rPr>
                <w:rFonts w:ascii="Arial" w:hAnsi="Arial"/>
                <w:b/>
              </w:rPr>
            </w:pPr>
            <w:r w:rsidRPr="00072534">
              <w:rPr>
                <w:rFonts w:ascii="Arial" w:hAnsi="Arial"/>
                <w:b/>
              </w:rPr>
              <w:t>15 full member places:</w:t>
            </w:r>
          </w:p>
          <w:p w14:paraId="539315FB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Stephen </w:t>
            </w:r>
            <w:proofErr w:type="spellStart"/>
            <w:r w:rsidRPr="00072534">
              <w:rPr>
                <w:rFonts w:ascii="Arial" w:hAnsi="Arial"/>
              </w:rPr>
              <w:t>Alambritis</w:t>
            </w:r>
            <w:proofErr w:type="spellEnd"/>
            <w:r w:rsidRPr="00072534">
              <w:rPr>
                <w:rFonts w:ascii="Arial" w:hAnsi="Arial"/>
              </w:rPr>
              <w:t xml:space="preserve"> LB Merton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4CBF14E0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Sir Albert Bore   </w:t>
            </w:r>
            <w:r w:rsidRPr="00072534">
              <w:rPr>
                <w:rFonts w:ascii="Arial" w:hAnsi="Arial"/>
              </w:rPr>
              <w:tab/>
              <w:t>Birmingham    Lab</w:t>
            </w:r>
          </w:p>
          <w:p w14:paraId="5990B548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Judith Hughes </w:t>
            </w:r>
            <w:r w:rsidRPr="00072534">
              <w:rPr>
                <w:rFonts w:ascii="Arial" w:hAnsi="Arial"/>
              </w:rPr>
              <w:tab/>
              <w:t xml:space="preserve">Kirklees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1F87782E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Kevin Peel </w:t>
            </w:r>
            <w:r w:rsidRPr="00072534">
              <w:rPr>
                <w:rFonts w:ascii="Arial" w:hAnsi="Arial"/>
              </w:rPr>
              <w:tab/>
            </w:r>
            <w:r w:rsidRPr="00072534">
              <w:rPr>
                <w:rFonts w:ascii="Arial" w:hAnsi="Arial"/>
              </w:rPr>
              <w:tab/>
              <w:t xml:space="preserve">Manchester 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2B1A3B34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Paul Watson </w:t>
            </w:r>
            <w:r w:rsidRPr="00072534">
              <w:rPr>
                <w:rFonts w:ascii="Arial" w:hAnsi="Arial"/>
              </w:rPr>
              <w:tab/>
              <w:t xml:space="preserve">Sunderland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285E001A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Emily Westley </w:t>
            </w:r>
            <w:r w:rsidRPr="00072534">
              <w:rPr>
                <w:rFonts w:ascii="Arial" w:hAnsi="Arial"/>
              </w:rPr>
              <w:tab/>
              <w:t xml:space="preserve">Hastings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3936A07D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Joe Cooney</w:t>
            </w:r>
            <w:r w:rsidRPr="00072534">
              <w:rPr>
                <w:rFonts w:ascii="Arial" w:hAnsi="Arial"/>
              </w:rPr>
              <w:tab/>
              <w:t>Pendle</w:t>
            </w:r>
            <w:r w:rsidRPr="00072534">
              <w:rPr>
                <w:rFonts w:ascii="Arial" w:hAnsi="Arial"/>
              </w:rPr>
              <w:tab/>
            </w:r>
            <w:r w:rsidRPr="00072534">
              <w:rPr>
                <w:rFonts w:ascii="Arial" w:hAnsi="Arial"/>
              </w:rPr>
              <w:tab/>
              <w:t>Con</w:t>
            </w:r>
          </w:p>
          <w:p w14:paraId="7FB7BA57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Robert Gordon </w:t>
            </w:r>
            <w:r w:rsidRPr="00072534">
              <w:rPr>
                <w:rFonts w:ascii="Arial" w:hAnsi="Arial"/>
              </w:rPr>
              <w:tab/>
              <w:t xml:space="preserve">Herts CC </w:t>
            </w:r>
            <w:r w:rsidRPr="00072534">
              <w:rPr>
                <w:rFonts w:ascii="Arial" w:hAnsi="Arial"/>
              </w:rPr>
              <w:tab/>
              <w:t>Con</w:t>
            </w:r>
          </w:p>
          <w:p w14:paraId="4674A121" w14:textId="4207F443" w:rsidR="008476A0" w:rsidRPr="00D35A26" w:rsidRDefault="00D35A26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D35A26">
              <w:rPr>
                <w:rFonts w:ascii="Arial" w:hAnsi="Arial"/>
              </w:rPr>
              <w:t>David Simmonds</w:t>
            </w:r>
            <w:r w:rsidR="008476A0" w:rsidRPr="00D35A26">
              <w:rPr>
                <w:rFonts w:ascii="Arial" w:hAnsi="Arial"/>
              </w:rPr>
              <w:tab/>
            </w:r>
            <w:r w:rsidRPr="00D35A26">
              <w:rPr>
                <w:rFonts w:ascii="Arial" w:hAnsi="Arial"/>
              </w:rPr>
              <w:t>LB Hillingdon</w:t>
            </w:r>
            <w:r w:rsidR="008476A0" w:rsidRPr="00D35A26">
              <w:rPr>
                <w:rFonts w:ascii="Arial" w:hAnsi="Arial"/>
              </w:rPr>
              <w:tab/>
              <w:t>Con</w:t>
            </w:r>
          </w:p>
          <w:p w14:paraId="03563CD8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Dee Sharpe </w:t>
            </w:r>
            <w:r w:rsidRPr="00072534">
              <w:rPr>
                <w:rFonts w:ascii="Arial" w:hAnsi="Arial"/>
              </w:rPr>
              <w:tab/>
              <w:t xml:space="preserve">East Riding </w:t>
            </w:r>
            <w:r w:rsidRPr="00072534">
              <w:rPr>
                <w:rFonts w:ascii="Arial" w:hAnsi="Arial"/>
              </w:rPr>
              <w:tab/>
              <w:t>Con</w:t>
            </w:r>
          </w:p>
          <w:p w14:paraId="1E68D362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Harvey </w:t>
            </w:r>
            <w:proofErr w:type="spellStart"/>
            <w:r w:rsidRPr="00072534">
              <w:rPr>
                <w:rFonts w:ascii="Arial" w:hAnsi="Arial"/>
              </w:rPr>
              <w:t>Siggs</w:t>
            </w:r>
            <w:proofErr w:type="spellEnd"/>
            <w:r w:rsidRPr="00072534"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ab/>
              <w:t xml:space="preserve">Mendip </w:t>
            </w:r>
            <w:r w:rsidRPr="00072534">
              <w:rPr>
                <w:rFonts w:ascii="Arial" w:hAnsi="Arial"/>
              </w:rPr>
              <w:tab/>
              <w:t>Con</w:t>
            </w:r>
          </w:p>
          <w:p w14:paraId="368210D2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Judith Wallace </w:t>
            </w:r>
            <w:r w:rsidRPr="00072534">
              <w:rPr>
                <w:rFonts w:ascii="Arial" w:hAnsi="Arial"/>
              </w:rPr>
              <w:tab/>
              <w:t>North Tyneside Con</w:t>
            </w:r>
          </w:p>
          <w:p w14:paraId="36CC274D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Andrew Cooper</w:t>
            </w:r>
            <w:r w:rsidRPr="00072534">
              <w:rPr>
                <w:rFonts w:ascii="Arial" w:hAnsi="Arial"/>
              </w:rPr>
              <w:tab/>
              <w:t>Kirklees           Indep</w:t>
            </w:r>
          </w:p>
          <w:p w14:paraId="510C74BC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Maggie Lishman </w:t>
            </w:r>
            <w:r w:rsidRPr="00072534">
              <w:rPr>
                <w:rFonts w:ascii="Arial" w:hAnsi="Arial"/>
              </w:rPr>
              <w:tab/>
              <w:t>Burnley</w:t>
            </w:r>
            <w:r w:rsidRPr="00072534">
              <w:rPr>
                <w:rFonts w:ascii="Arial" w:hAnsi="Arial"/>
              </w:rPr>
              <w:tab/>
              <w:t xml:space="preserve">Lib </w:t>
            </w:r>
          </w:p>
          <w:p w14:paraId="4C7BFFE3" w14:textId="68B79EB7" w:rsidR="00EC68F3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Jill </w:t>
            </w:r>
            <w:proofErr w:type="spellStart"/>
            <w:r w:rsidRPr="00072534">
              <w:rPr>
                <w:rFonts w:ascii="Arial" w:hAnsi="Arial"/>
              </w:rPr>
              <w:t>Shortland</w:t>
            </w:r>
            <w:proofErr w:type="spellEnd"/>
            <w:r w:rsidRPr="00072534"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ab/>
              <w:t>Somerset</w:t>
            </w:r>
            <w:r w:rsidRPr="00072534">
              <w:rPr>
                <w:rFonts w:ascii="Arial" w:hAnsi="Arial"/>
              </w:rPr>
              <w:tab/>
              <w:t>Lib</w:t>
            </w:r>
          </w:p>
          <w:p w14:paraId="678B5E90" w14:textId="77777777" w:rsidR="00EC68F3" w:rsidRPr="00EC68F3" w:rsidRDefault="00EC68F3" w:rsidP="00EC68F3">
            <w:pPr>
              <w:spacing w:after="0"/>
              <w:contextualSpacing/>
              <w:rPr>
                <w:rFonts w:ascii="Arial" w:hAnsi="Arial"/>
              </w:rPr>
            </w:pPr>
          </w:p>
          <w:p w14:paraId="73984C3C" w14:textId="77777777" w:rsidR="008476A0" w:rsidRPr="00072534" w:rsidRDefault="008476A0" w:rsidP="008476A0">
            <w:pPr>
              <w:rPr>
                <w:rFonts w:ascii="Arial" w:hAnsi="Arial"/>
                <w:b/>
              </w:rPr>
            </w:pPr>
            <w:r w:rsidRPr="00072534">
              <w:rPr>
                <w:rFonts w:ascii="Arial" w:hAnsi="Arial"/>
                <w:b/>
              </w:rPr>
              <w:t>15 alternate places:</w:t>
            </w:r>
          </w:p>
          <w:p w14:paraId="34B17F1A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proofErr w:type="spellStart"/>
            <w:r w:rsidRPr="00072534">
              <w:rPr>
                <w:rFonts w:ascii="Arial" w:hAnsi="Arial"/>
              </w:rPr>
              <w:t>Sanchia</w:t>
            </w:r>
            <w:proofErr w:type="spellEnd"/>
            <w:r w:rsidRPr="00072534">
              <w:rPr>
                <w:rFonts w:ascii="Arial" w:hAnsi="Arial"/>
              </w:rPr>
              <w:t xml:space="preserve"> </w:t>
            </w:r>
            <w:proofErr w:type="spellStart"/>
            <w:r w:rsidRPr="00072534">
              <w:rPr>
                <w:rFonts w:ascii="Arial" w:hAnsi="Arial"/>
              </w:rPr>
              <w:t>Alasia</w:t>
            </w:r>
            <w:proofErr w:type="spellEnd"/>
            <w:r w:rsidRPr="00072534"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ab/>
              <w:t xml:space="preserve">LB Barking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1865D21A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Sherma Batson </w:t>
            </w:r>
            <w:r w:rsidRPr="00072534">
              <w:rPr>
                <w:rFonts w:ascii="Arial" w:hAnsi="Arial"/>
              </w:rPr>
              <w:tab/>
              <w:t xml:space="preserve">Stevenage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1539F821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Dr Zahid Chauhan Oldham 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6BF0C4CE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Imran Hussain </w:t>
            </w:r>
            <w:r w:rsidRPr="00072534">
              <w:rPr>
                <w:rFonts w:ascii="Arial" w:hAnsi="Arial"/>
              </w:rPr>
              <w:tab/>
              <w:t>Bradford</w:t>
            </w:r>
            <w:r w:rsidRPr="00072534">
              <w:rPr>
                <w:rFonts w:ascii="Arial" w:hAnsi="Arial"/>
              </w:rPr>
              <w:tab/>
              <w:t>Lab</w:t>
            </w:r>
          </w:p>
          <w:p w14:paraId="0EBB033B" w14:textId="67163EE6" w:rsidR="008476A0" w:rsidRPr="00F810E0" w:rsidRDefault="00706052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 xml:space="preserve">Simon Blackburn   Blackpool        </w:t>
            </w:r>
            <w:r w:rsidR="008476A0" w:rsidRPr="00F810E0">
              <w:rPr>
                <w:rFonts w:ascii="Arial" w:hAnsi="Arial"/>
              </w:rPr>
              <w:t>Lab</w:t>
            </w:r>
          </w:p>
          <w:p w14:paraId="3777B398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Sarah Russell        Derby              Lab</w:t>
            </w:r>
          </w:p>
          <w:p w14:paraId="06319ACD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Paul </w:t>
            </w:r>
            <w:proofErr w:type="spellStart"/>
            <w:r w:rsidRPr="00072534">
              <w:rPr>
                <w:rFonts w:ascii="Arial" w:hAnsi="Arial"/>
              </w:rPr>
              <w:t>Findlow</w:t>
            </w:r>
            <w:proofErr w:type="spellEnd"/>
            <w:r w:rsidRPr="00072534"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ab/>
              <w:t>Cheshire East</w:t>
            </w:r>
            <w:r w:rsidRPr="00072534">
              <w:rPr>
                <w:rFonts w:ascii="Arial" w:hAnsi="Arial"/>
              </w:rPr>
              <w:tab/>
              <w:t xml:space="preserve"> Con</w:t>
            </w:r>
          </w:p>
          <w:p w14:paraId="380C5003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Suzanne Grocott </w:t>
            </w:r>
            <w:r w:rsidRPr="00072534">
              <w:rPr>
                <w:rFonts w:ascii="Arial" w:hAnsi="Arial"/>
              </w:rPr>
              <w:tab/>
              <w:t>LB Merton</w:t>
            </w:r>
            <w:r w:rsidRPr="00072534">
              <w:rPr>
                <w:rFonts w:ascii="Arial" w:hAnsi="Arial"/>
              </w:rPr>
              <w:tab/>
              <w:t xml:space="preserve"> Con</w:t>
            </w:r>
          </w:p>
          <w:p w14:paraId="4B665D01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  <w:lang w:val="fr-FR"/>
              </w:rPr>
            </w:pPr>
            <w:r w:rsidRPr="00072534">
              <w:rPr>
                <w:rFonts w:ascii="Arial" w:hAnsi="Arial"/>
                <w:lang w:val="fr-FR"/>
              </w:rPr>
              <w:t xml:space="preserve">Linda Robinson </w:t>
            </w:r>
            <w:r w:rsidRPr="00072534">
              <w:rPr>
                <w:rFonts w:ascii="Arial" w:hAnsi="Arial"/>
                <w:lang w:val="fr-FR"/>
              </w:rPr>
              <w:tab/>
              <w:t>Wychavon DC</w:t>
            </w:r>
            <w:r w:rsidRPr="00072534">
              <w:rPr>
                <w:rFonts w:ascii="Arial" w:hAnsi="Arial"/>
                <w:lang w:val="fr-FR"/>
              </w:rPr>
              <w:tab/>
              <w:t xml:space="preserve"> Con</w:t>
            </w:r>
          </w:p>
          <w:p w14:paraId="310AC801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David Shakespeare Wycombe DC Con</w:t>
            </w:r>
          </w:p>
          <w:p w14:paraId="05A7A3A3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 xml:space="preserve">Kay </w:t>
            </w:r>
            <w:proofErr w:type="spellStart"/>
            <w:r w:rsidRPr="00072534">
              <w:rPr>
                <w:rFonts w:ascii="Arial" w:hAnsi="Arial"/>
              </w:rPr>
              <w:t>Twitchen</w:t>
            </w:r>
            <w:proofErr w:type="spellEnd"/>
            <w:r w:rsidRPr="00072534"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ab/>
              <w:t xml:space="preserve">Essex CC </w:t>
            </w:r>
            <w:r w:rsidRPr="00072534">
              <w:rPr>
                <w:rFonts w:ascii="Arial" w:hAnsi="Arial"/>
              </w:rPr>
              <w:tab/>
              <w:t xml:space="preserve">  Con</w:t>
            </w:r>
          </w:p>
          <w:p w14:paraId="0B3D4C74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Martin Veal</w:t>
            </w:r>
            <w:r w:rsidRPr="00072534">
              <w:rPr>
                <w:rFonts w:ascii="Arial" w:hAnsi="Arial"/>
              </w:rPr>
              <w:tab/>
            </w:r>
            <w:r w:rsidRPr="00072534">
              <w:rPr>
                <w:rFonts w:ascii="Arial" w:hAnsi="Arial"/>
              </w:rPr>
              <w:tab/>
            </w:r>
            <w:proofErr w:type="spellStart"/>
            <w:r w:rsidRPr="00072534">
              <w:rPr>
                <w:rFonts w:ascii="Arial" w:hAnsi="Arial"/>
              </w:rPr>
              <w:t>Bath&amp;NE</w:t>
            </w:r>
            <w:proofErr w:type="spellEnd"/>
            <w:r w:rsidRPr="00072534">
              <w:rPr>
                <w:rFonts w:ascii="Arial" w:hAnsi="Arial"/>
              </w:rPr>
              <w:t xml:space="preserve"> </w:t>
            </w:r>
            <w:proofErr w:type="spellStart"/>
            <w:r w:rsidRPr="00072534">
              <w:rPr>
                <w:rFonts w:ascii="Arial" w:hAnsi="Arial"/>
              </w:rPr>
              <w:t>Somt</w:t>
            </w:r>
            <w:proofErr w:type="spellEnd"/>
            <w:r w:rsidRPr="00072534">
              <w:rPr>
                <w:rFonts w:ascii="Arial" w:hAnsi="Arial"/>
              </w:rPr>
              <w:t xml:space="preserve"> Con</w:t>
            </w:r>
          </w:p>
          <w:p w14:paraId="49AAC65F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Gillian Ford</w:t>
            </w:r>
            <w:r w:rsidRPr="00072534">
              <w:rPr>
                <w:rFonts w:ascii="Arial" w:hAnsi="Arial"/>
              </w:rPr>
              <w:tab/>
              <w:t>LB Havering</w:t>
            </w:r>
            <w:r w:rsidRPr="00072534">
              <w:rPr>
                <w:rFonts w:ascii="Arial" w:hAnsi="Arial"/>
              </w:rPr>
              <w:tab/>
              <w:t xml:space="preserve">  Indep</w:t>
            </w:r>
          </w:p>
          <w:p w14:paraId="3789083F" w14:textId="77777777" w:rsidR="008476A0" w:rsidRPr="00072534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</w:rPr>
            </w:pPr>
            <w:r w:rsidRPr="00072534">
              <w:rPr>
                <w:rFonts w:ascii="Arial" w:hAnsi="Arial"/>
              </w:rPr>
              <w:t>Geoff Knight</w:t>
            </w:r>
            <w:r w:rsidRPr="00072534">
              <w:rPr>
                <w:rFonts w:ascii="Arial" w:hAnsi="Arial"/>
              </w:rPr>
              <w:tab/>
              <w:t>Lancaster</w:t>
            </w:r>
            <w:r w:rsidRPr="00072534">
              <w:rPr>
                <w:rFonts w:ascii="Arial" w:hAnsi="Arial"/>
              </w:rPr>
              <w:tab/>
              <w:t xml:space="preserve">  Indep</w:t>
            </w:r>
          </w:p>
          <w:p w14:paraId="5B77E255" w14:textId="77777777" w:rsidR="008476A0" w:rsidRPr="00706052" w:rsidRDefault="008476A0" w:rsidP="008476A0">
            <w:pPr>
              <w:numPr>
                <w:ilvl w:val="0"/>
                <w:numId w:val="7"/>
              </w:numPr>
              <w:spacing w:after="0"/>
              <w:contextualSpacing/>
              <w:rPr>
                <w:rFonts w:ascii="Arial" w:hAnsi="Arial"/>
                <w:color w:val="FF0000"/>
              </w:rPr>
            </w:pPr>
            <w:r w:rsidRPr="00072534">
              <w:rPr>
                <w:rFonts w:ascii="Arial" w:hAnsi="Arial"/>
              </w:rPr>
              <w:t xml:space="preserve">Doreen </w:t>
            </w:r>
            <w:proofErr w:type="spellStart"/>
            <w:r w:rsidRPr="00072534">
              <w:rPr>
                <w:rFonts w:ascii="Arial" w:hAnsi="Arial"/>
              </w:rPr>
              <w:t>Huddart</w:t>
            </w:r>
            <w:proofErr w:type="spellEnd"/>
            <w:r w:rsidRPr="00072534">
              <w:rPr>
                <w:rFonts w:ascii="Arial" w:hAnsi="Arial"/>
              </w:rPr>
              <w:t xml:space="preserve"> </w:t>
            </w:r>
            <w:r w:rsidRPr="00072534">
              <w:rPr>
                <w:rFonts w:ascii="Arial" w:hAnsi="Arial"/>
              </w:rPr>
              <w:tab/>
              <w:t>Newcastle         Lib</w:t>
            </w:r>
          </w:p>
          <w:p w14:paraId="1F0E3BA5" w14:textId="77777777" w:rsidR="00706052" w:rsidRPr="008476A0" w:rsidRDefault="00706052" w:rsidP="00706052">
            <w:pPr>
              <w:spacing w:after="0"/>
              <w:ind w:left="1038"/>
              <w:contextualSpacing/>
              <w:rPr>
                <w:rFonts w:ascii="Arial" w:hAnsi="Arial"/>
                <w:color w:val="FF0000"/>
              </w:rPr>
            </w:pPr>
          </w:p>
        </w:tc>
      </w:tr>
      <w:tr w:rsidR="008476A0" w:rsidRPr="00DE6335" w14:paraId="6CBC5C72" w14:textId="77777777" w:rsidTr="008F7888">
        <w:tc>
          <w:tcPr>
            <w:tcW w:w="3545" w:type="dxa"/>
          </w:tcPr>
          <w:p w14:paraId="70EEEBE6" w14:textId="77777777" w:rsidR="008476A0" w:rsidRPr="00706052" w:rsidRDefault="008476A0" w:rsidP="008476A0">
            <w:pPr>
              <w:rPr>
                <w:rFonts w:ascii="Arial" w:hAnsi="Arial"/>
                <w:lang w:eastAsia="en-GB"/>
              </w:rPr>
            </w:pPr>
            <w:r w:rsidRPr="00706052">
              <w:rPr>
                <w:rFonts w:ascii="Arial" w:hAnsi="Arial"/>
                <w:lang w:eastAsia="en-GB"/>
              </w:rPr>
              <w:t xml:space="preserve">Council of European Municipalities and Regions (CEMR) </w:t>
            </w:r>
          </w:p>
          <w:p w14:paraId="18DCD15E" w14:textId="77777777" w:rsidR="008476A0" w:rsidRPr="00706052" w:rsidRDefault="008476A0" w:rsidP="008476A0">
            <w:pPr>
              <w:rPr>
                <w:rFonts w:ascii="Arial" w:hAnsi="Arial"/>
                <w:lang w:eastAsia="en-GB"/>
              </w:rPr>
            </w:pPr>
            <w:r w:rsidRPr="00706052">
              <w:rPr>
                <w:rFonts w:ascii="Arial" w:hAnsi="Arial"/>
                <w:lang w:eastAsia="en-GB"/>
              </w:rPr>
              <w:t>(2013-16)</w:t>
            </w:r>
          </w:p>
          <w:p w14:paraId="6A58B92B" w14:textId="77777777" w:rsidR="008476A0" w:rsidRPr="008476A0" w:rsidRDefault="008476A0" w:rsidP="008476A0">
            <w:pPr>
              <w:rPr>
                <w:rFonts w:ascii="Arial" w:hAnsi="Arial"/>
                <w:color w:val="FF0000"/>
                <w:lang w:eastAsia="en-GB"/>
              </w:rPr>
            </w:pPr>
          </w:p>
        </w:tc>
        <w:tc>
          <w:tcPr>
            <w:tcW w:w="7087" w:type="dxa"/>
          </w:tcPr>
          <w:p w14:paraId="68C4A566" w14:textId="77777777" w:rsidR="008476A0" w:rsidRPr="00706052" w:rsidRDefault="008476A0" w:rsidP="008476A0">
            <w:pPr>
              <w:numPr>
                <w:ilvl w:val="0"/>
                <w:numId w:val="6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706052">
              <w:rPr>
                <w:rFonts w:ascii="Arial" w:hAnsi="Arial"/>
                <w:b/>
              </w:rPr>
              <w:t>Policy Committee</w:t>
            </w:r>
          </w:p>
          <w:p w14:paraId="5B0A20C8" w14:textId="77777777" w:rsidR="008476A0" w:rsidRPr="00706052" w:rsidRDefault="008476A0" w:rsidP="008476A0">
            <w:pPr>
              <w:ind w:left="318"/>
              <w:contextualSpacing/>
              <w:rPr>
                <w:rFonts w:ascii="Arial" w:hAnsi="Arial"/>
                <w:b/>
              </w:rPr>
            </w:pPr>
          </w:p>
          <w:p w14:paraId="2E98739F" w14:textId="77777777" w:rsidR="008476A0" w:rsidRPr="008476A0" w:rsidRDefault="008476A0" w:rsidP="008476A0">
            <w:pPr>
              <w:rPr>
                <w:rFonts w:ascii="Arial" w:hAnsi="Arial"/>
                <w:b/>
                <w:color w:val="FF0000"/>
              </w:rPr>
            </w:pPr>
            <w:r w:rsidRPr="00706052">
              <w:rPr>
                <w:rFonts w:ascii="Arial" w:hAnsi="Arial"/>
                <w:b/>
              </w:rPr>
              <w:t xml:space="preserve">4 full member places: </w:t>
            </w:r>
          </w:p>
          <w:p w14:paraId="242AE7D7" w14:textId="127B6709" w:rsidR="00706052" w:rsidRPr="00F810E0" w:rsidRDefault="00706052" w:rsidP="008476A0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Cllr David Simmonds (Con, London Borough of Hillingdon)</w:t>
            </w:r>
          </w:p>
          <w:p w14:paraId="299861DF" w14:textId="1005BF63" w:rsidR="008476A0" w:rsidRPr="00F810E0" w:rsidRDefault="008476A0" w:rsidP="008476A0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 xml:space="preserve">Cllr </w:t>
            </w:r>
            <w:r w:rsidR="00F810E0" w:rsidRPr="00F810E0">
              <w:rPr>
                <w:rFonts w:ascii="Arial" w:hAnsi="Arial"/>
              </w:rPr>
              <w:t>Vince Maple (Lab, Medway)</w:t>
            </w:r>
          </w:p>
          <w:p w14:paraId="5CC0631F" w14:textId="453A7B22" w:rsidR="008476A0" w:rsidRPr="00F810E0" w:rsidRDefault="008476A0" w:rsidP="008476A0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 xml:space="preserve">Cllr </w:t>
            </w:r>
            <w:r w:rsidR="00F810E0" w:rsidRPr="00F810E0">
              <w:rPr>
                <w:rFonts w:ascii="Arial" w:hAnsi="Arial"/>
              </w:rPr>
              <w:t>Marianne Overton (Ind, Lincolnshire)</w:t>
            </w:r>
          </w:p>
          <w:p w14:paraId="5BA77FEA" w14:textId="2125CCF4" w:rsidR="008476A0" w:rsidRPr="00F810E0" w:rsidRDefault="00F810E0" w:rsidP="00F810E0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 xml:space="preserve">Cllr Flo </w:t>
            </w:r>
            <w:proofErr w:type="spellStart"/>
            <w:r w:rsidRPr="00F810E0">
              <w:rPr>
                <w:rFonts w:ascii="Arial" w:hAnsi="Arial"/>
              </w:rPr>
              <w:t>Clucas</w:t>
            </w:r>
            <w:proofErr w:type="spellEnd"/>
            <w:r w:rsidRPr="00F810E0">
              <w:rPr>
                <w:rFonts w:ascii="Arial" w:hAnsi="Arial"/>
              </w:rPr>
              <w:t xml:space="preserve"> (Lib Dem, Cheltenham)</w:t>
            </w:r>
          </w:p>
          <w:p w14:paraId="5B8EA583" w14:textId="77777777" w:rsidR="008476A0" w:rsidRPr="008476A0" w:rsidRDefault="008476A0" w:rsidP="008476A0">
            <w:pPr>
              <w:spacing w:after="0"/>
              <w:ind w:left="318"/>
              <w:contextualSpacing/>
              <w:rPr>
                <w:rFonts w:ascii="Arial" w:hAnsi="Arial"/>
                <w:color w:val="FF0000"/>
              </w:rPr>
            </w:pPr>
          </w:p>
          <w:p w14:paraId="43E3242D" w14:textId="77777777" w:rsidR="008476A0" w:rsidRPr="00F810E0" w:rsidRDefault="008476A0" w:rsidP="008476A0">
            <w:pPr>
              <w:rPr>
                <w:rFonts w:ascii="Arial" w:hAnsi="Arial"/>
                <w:b/>
              </w:rPr>
            </w:pPr>
            <w:r w:rsidRPr="00F810E0">
              <w:rPr>
                <w:rFonts w:ascii="Arial" w:hAnsi="Arial"/>
                <w:b/>
              </w:rPr>
              <w:t>4 alternate places:</w:t>
            </w:r>
          </w:p>
          <w:p w14:paraId="7BEFA8F6" w14:textId="6550820D" w:rsidR="008476A0" w:rsidRPr="00F810E0" w:rsidRDefault="008476A0" w:rsidP="008476A0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 xml:space="preserve">Cllr </w:t>
            </w:r>
            <w:proofErr w:type="spellStart"/>
            <w:r w:rsidR="00706052" w:rsidRPr="00F810E0">
              <w:rPr>
                <w:rFonts w:ascii="Arial" w:hAnsi="Arial"/>
              </w:rPr>
              <w:t>Musawar</w:t>
            </w:r>
            <w:proofErr w:type="spellEnd"/>
            <w:r w:rsidR="00706052" w:rsidRPr="00F810E0">
              <w:rPr>
                <w:rFonts w:ascii="Arial" w:hAnsi="Arial"/>
              </w:rPr>
              <w:t xml:space="preserve"> Arshad (Con, Pendle Borough Council)</w:t>
            </w:r>
          </w:p>
          <w:p w14:paraId="3431E4AC" w14:textId="4A7C22CA" w:rsidR="008476A0" w:rsidRPr="00F810E0" w:rsidRDefault="008476A0" w:rsidP="008476A0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 xml:space="preserve">Cllr </w:t>
            </w:r>
            <w:r w:rsidR="00F810E0" w:rsidRPr="00F810E0">
              <w:rPr>
                <w:rFonts w:ascii="Arial" w:hAnsi="Arial"/>
              </w:rPr>
              <w:t>Elaine Atkinson (Con, Poole)</w:t>
            </w:r>
          </w:p>
          <w:p w14:paraId="791E6556" w14:textId="1D468AC3" w:rsidR="008476A0" w:rsidRPr="00F810E0" w:rsidRDefault="00F810E0" w:rsidP="008476A0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Cllr Simon Blackburn (Lab, Blackpool)</w:t>
            </w:r>
          </w:p>
          <w:p w14:paraId="0A69F0C6" w14:textId="30AE11BA" w:rsidR="00F810E0" w:rsidRPr="00F810E0" w:rsidRDefault="00F810E0" w:rsidP="008476A0">
            <w:pPr>
              <w:numPr>
                <w:ilvl w:val="0"/>
                <w:numId w:val="4"/>
              </w:numPr>
              <w:spacing w:after="0"/>
              <w:ind w:left="318" w:hanging="284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Cllr Judith Blake (Lab, Leeds)</w:t>
            </w:r>
          </w:p>
          <w:p w14:paraId="2C896F0F" w14:textId="77777777" w:rsidR="008476A0" w:rsidRPr="008476A0" w:rsidRDefault="008476A0" w:rsidP="008476A0">
            <w:pPr>
              <w:rPr>
                <w:rFonts w:ascii="Arial" w:hAnsi="Arial"/>
                <w:color w:val="FF0000"/>
              </w:rPr>
            </w:pPr>
          </w:p>
          <w:p w14:paraId="2F767069" w14:textId="77777777" w:rsidR="008476A0" w:rsidRPr="00F810E0" w:rsidRDefault="008476A0" w:rsidP="008476A0">
            <w:pPr>
              <w:numPr>
                <w:ilvl w:val="0"/>
                <w:numId w:val="6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F810E0">
              <w:rPr>
                <w:rFonts w:ascii="Arial" w:hAnsi="Arial"/>
                <w:b/>
              </w:rPr>
              <w:t>Vice-President</w:t>
            </w:r>
            <w:r w:rsidRPr="00F810E0">
              <w:rPr>
                <w:rFonts w:ascii="Arial" w:hAnsi="Arial"/>
                <w:i/>
              </w:rPr>
              <w:t xml:space="preserve"> (ex officio member of Executive Bureau)</w:t>
            </w:r>
          </w:p>
          <w:p w14:paraId="6DC33D70" w14:textId="0D688C08" w:rsidR="008476A0" w:rsidRPr="00F810E0" w:rsidRDefault="00F810E0" w:rsidP="008476A0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Vacant (to be elected by the UK section on 12 December</w:t>
            </w:r>
            <w:r w:rsidR="005E1F4E">
              <w:rPr>
                <w:rFonts w:ascii="Arial" w:hAnsi="Arial"/>
              </w:rPr>
              <w:t xml:space="preserve"> 2016</w:t>
            </w:r>
            <w:r w:rsidRPr="00F810E0">
              <w:rPr>
                <w:rFonts w:ascii="Arial" w:hAnsi="Arial"/>
              </w:rPr>
              <w:t>)</w:t>
            </w:r>
          </w:p>
          <w:p w14:paraId="7618F4F5" w14:textId="77777777" w:rsidR="008476A0" w:rsidRPr="008476A0" w:rsidRDefault="008476A0" w:rsidP="008476A0">
            <w:pPr>
              <w:rPr>
                <w:rFonts w:ascii="Arial" w:hAnsi="Arial"/>
                <w:color w:val="FF0000"/>
              </w:rPr>
            </w:pPr>
          </w:p>
          <w:p w14:paraId="367A6433" w14:textId="77777777" w:rsidR="008476A0" w:rsidRPr="00F810E0" w:rsidRDefault="008476A0" w:rsidP="008476A0">
            <w:pPr>
              <w:numPr>
                <w:ilvl w:val="0"/>
                <w:numId w:val="6"/>
              </w:numPr>
              <w:spacing w:after="0"/>
              <w:ind w:left="318"/>
              <w:contextualSpacing/>
              <w:rPr>
                <w:rFonts w:ascii="Arial" w:hAnsi="Arial"/>
                <w:b/>
              </w:rPr>
            </w:pPr>
            <w:r w:rsidRPr="00F810E0">
              <w:rPr>
                <w:rFonts w:ascii="Arial" w:hAnsi="Arial"/>
                <w:b/>
              </w:rPr>
              <w:t xml:space="preserve">Chair, Finance Committee </w:t>
            </w:r>
          </w:p>
          <w:p w14:paraId="1062C27C" w14:textId="7ABD6329" w:rsidR="008476A0" w:rsidRPr="00F810E0" w:rsidRDefault="00F810E0" w:rsidP="00F810E0">
            <w:pPr>
              <w:numPr>
                <w:ilvl w:val="0"/>
                <w:numId w:val="4"/>
              </w:numPr>
              <w:spacing w:after="0"/>
              <w:ind w:left="318" w:hanging="318"/>
              <w:contextualSpacing/>
              <w:rPr>
                <w:rFonts w:ascii="Arial" w:hAnsi="Arial"/>
              </w:rPr>
            </w:pPr>
            <w:r w:rsidRPr="00F810E0">
              <w:rPr>
                <w:rFonts w:ascii="Arial" w:hAnsi="Arial"/>
              </w:rPr>
              <w:t>Vacant (to be elected by the UK section on 12 December</w:t>
            </w:r>
            <w:r w:rsidR="005E1F4E">
              <w:rPr>
                <w:rFonts w:ascii="Arial" w:hAnsi="Arial"/>
              </w:rPr>
              <w:t xml:space="preserve"> 2016</w:t>
            </w:r>
            <w:r w:rsidRPr="00F810E0">
              <w:rPr>
                <w:rFonts w:ascii="Arial" w:hAnsi="Arial"/>
              </w:rPr>
              <w:t>)</w:t>
            </w:r>
          </w:p>
          <w:p w14:paraId="208D6DDC" w14:textId="77777777" w:rsidR="008476A0" w:rsidRPr="008476A0" w:rsidRDefault="008476A0" w:rsidP="008476A0">
            <w:pPr>
              <w:contextualSpacing/>
              <w:rPr>
                <w:rFonts w:ascii="Arial" w:hAnsi="Arial"/>
                <w:color w:val="FF0000"/>
              </w:rPr>
            </w:pPr>
          </w:p>
        </w:tc>
      </w:tr>
      <w:tr w:rsidR="008476A0" w:rsidRPr="00DE6335" w14:paraId="7E47D59F" w14:textId="77777777" w:rsidTr="008F7888">
        <w:tc>
          <w:tcPr>
            <w:tcW w:w="3545" w:type="dxa"/>
          </w:tcPr>
          <w:p w14:paraId="11338537" w14:textId="77777777" w:rsidR="008476A0" w:rsidRPr="00DE6335" w:rsidRDefault="008476A0" w:rsidP="008476A0">
            <w:pPr>
              <w:rPr>
                <w:rFonts w:ascii="Arial" w:hAnsi="Arial"/>
                <w:lang w:eastAsia="en-GB"/>
              </w:rPr>
            </w:pPr>
            <w:r w:rsidRPr="00DE6335">
              <w:rPr>
                <w:rFonts w:ascii="Arial" w:hAnsi="Arial"/>
                <w:lang w:eastAsia="en-GB"/>
              </w:rPr>
              <w:lastRenderedPageBreak/>
              <w:t>Congress of the Council of Europe</w:t>
            </w:r>
          </w:p>
          <w:p w14:paraId="008A55F1" w14:textId="7E8D3878" w:rsidR="008476A0" w:rsidRPr="00DE6335" w:rsidRDefault="008476A0" w:rsidP="008476A0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(2016-20)</w:t>
            </w:r>
          </w:p>
          <w:p w14:paraId="560FB28D" w14:textId="77777777" w:rsidR="008476A0" w:rsidRPr="00DE6335" w:rsidRDefault="008476A0" w:rsidP="008476A0">
            <w:pPr>
              <w:rPr>
                <w:rFonts w:ascii="Arial" w:hAnsi="Arial"/>
              </w:rPr>
            </w:pPr>
          </w:p>
        </w:tc>
        <w:tc>
          <w:tcPr>
            <w:tcW w:w="7087" w:type="dxa"/>
          </w:tcPr>
          <w:p w14:paraId="3341A750" w14:textId="77777777" w:rsidR="008476A0" w:rsidRPr="00DE6335" w:rsidRDefault="008476A0" w:rsidP="008476A0">
            <w:pPr>
              <w:rPr>
                <w:rFonts w:ascii="Arial" w:hAnsi="Arial"/>
                <w:b/>
              </w:rPr>
            </w:pPr>
            <w:r w:rsidRPr="00DE6335">
              <w:rPr>
                <w:rFonts w:ascii="Arial" w:hAnsi="Arial"/>
                <w:b/>
              </w:rPr>
              <w:t xml:space="preserve">13 full member places: </w:t>
            </w:r>
          </w:p>
          <w:p w14:paraId="78BC7011" w14:textId="0CB5A582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>
              <w:rPr>
                <w:rFonts w:ascii="Arial" w:hAnsi="Arial"/>
                <w:noProof/>
              </w:rPr>
              <w:t>Elaine Atkinson (</w:t>
            </w:r>
            <w:r w:rsidR="002F5750">
              <w:rPr>
                <w:rFonts w:ascii="Arial" w:hAnsi="Arial"/>
                <w:noProof/>
              </w:rPr>
              <w:t xml:space="preserve">Con, </w:t>
            </w:r>
            <w:r>
              <w:rPr>
                <w:rFonts w:ascii="Arial" w:hAnsi="Arial"/>
                <w:noProof/>
              </w:rPr>
              <w:t>Poole Council)</w:t>
            </w:r>
          </w:p>
          <w:p w14:paraId="70242B5E" w14:textId="79ACBE0A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>
              <w:rPr>
                <w:rFonts w:ascii="Arial" w:hAnsi="Arial"/>
                <w:noProof/>
              </w:rPr>
              <w:t>Sherma Batson (Lab</w:t>
            </w:r>
            <w:r w:rsidRPr="00DE6335">
              <w:rPr>
                <w:rFonts w:ascii="Arial" w:hAnsi="Arial"/>
                <w:noProof/>
              </w:rPr>
              <w:t>, Stevenage</w:t>
            </w:r>
            <w:r>
              <w:rPr>
                <w:rFonts w:ascii="Arial" w:hAnsi="Arial"/>
                <w:noProof/>
              </w:rPr>
              <w:t xml:space="preserve"> Council</w:t>
            </w:r>
            <w:r w:rsidRPr="00DE6335">
              <w:rPr>
                <w:rFonts w:ascii="Arial" w:hAnsi="Arial"/>
                <w:noProof/>
              </w:rPr>
              <w:t xml:space="preserve">)  </w:t>
            </w:r>
          </w:p>
          <w:p w14:paraId="36A0A445" w14:textId="5EB9A22C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>
              <w:rPr>
                <w:rFonts w:ascii="Arial" w:hAnsi="Arial"/>
                <w:noProof/>
              </w:rPr>
              <w:t>Peter John (</w:t>
            </w:r>
            <w:r w:rsidR="002F5750">
              <w:rPr>
                <w:rFonts w:ascii="Arial" w:hAnsi="Arial"/>
                <w:noProof/>
              </w:rPr>
              <w:t xml:space="preserve">Lab, </w:t>
            </w:r>
            <w:r>
              <w:rPr>
                <w:rFonts w:ascii="Arial" w:hAnsi="Arial"/>
                <w:noProof/>
              </w:rPr>
              <w:t>London Borough of Southwark)</w:t>
            </w:r>
          </w:p>
          <w:p w14:paraId="4BCAACEE" w14:textId="4A3BAD27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>
              <w:rPr>
                <w:rFonts w:ascii="Arial" w:hAnsi="Arial"/>
                <w:noProof/>
              </w:rPr>
              <w:t>Andrew Leadbetter (Con, Exeter Council)</w:t>
            </w:r>
          </w:p>
          <w:p w14:paraId="3958F357" w14:textId="203C8FE5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>
              <w:rPr>
                <w:rFonts w:ascii="Arial" w:hAnsi="Arial"/>
                <w:noProof/>
              </w:rPr>
              <w:t>David Simmonds (Con, London Borough of Hillingdon)</w:t>
            </w:r>
          </w:p>
          <w:p w14:paraId="4E690527" w14:textId="5BA3BCB9" w:rsidR="008476A0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Cllr Robert Saunders (Con</w:t>
            </w:r>
            <w:r w:rsidR="002F5750">
              <w:rPr>
                <w:rFonts w:ascii="Arial" w:hAnsi="Arial"/>
                <w:noProof/>
              </w:rPr>
              <w:t>, East Hampshire Council)</w:t>
            </w:r>
          </w:p>
          <w:p w14:paraId="46CC133F" w14:textId="1B31D3F4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Peter Thornton (</w:t>
            </w:r>
            <w:r w:rsidR="00CF6FD9">
              <w:rPr>
                <w:rFonts w:ascii="Arial" w:hAnsi="Arial"/>
                <w:noProof/>
              </w:rPr>
              <w:t xml:space="preserve">Lib Dem, </w:t>
            </w:r>
            <w:r w:rsidR="002F5750">
              <w:rPr>
                <w:rFonts w:ascii="Arial" w:hAnsi="Arial"/>
                <w:noProof/>
              </w:rPr>
              <w:t>South Lakeland Council)</w:t>
            </w:r>
          </w:p>
          <w:p w14:paraId="1E0B3207" w14:textId="3FCB6294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John Warmisham (Lab, Salford Council)</w:t>
            </w:r>
          </w:p>
          <w:p w14:paraId="2E8AFDBA" w14:textId="036AC615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Eunice Campbell-Clark (Lab, Nottingham Council)</w:t>
            </w:r>
          </w:p>
          <w:p w14:paraId="2534917A" w14:textId="07F7DDE1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Andrew Dawson (Con, Cheshire West and Chester)</w:t>
            </w:r>
          </w:p>
          <w:p w14:paraId="6CBDC50B" w14:textId="74DAD660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Richard Dodd (Con, Northumberland Council)</w:t>
            </w:r>
          </w:p>
          <w:p w14:paraId="473D1B06" w14:textId="5F9805AB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Martin Fodor (</w:t>
            </w:r>
            <w:r w:rsidR="00CF6FD9">
              <w:rPr>
                <w:rFonts w:ascii="Arial" w:hAnsi="Arial"/>
                <w:noProof/>
              </w:rPr>
              <w:t xml:space="preserve">Green, </w:t>
            </w:r>
            <w:r w:rsidR="002F5750">
              <w:rPr>
                <w:rFonts w:ascii="Arial" w:hAnsi="Arial"/>
                <w:noProof/>
              </w:rPr>
              <w:t>Bristol Council)</w:t>
            </w:r>
          </w:p>
          <w:p w14:paraId="0E42A1E7" w14:textId="44F15FAD" w:rsidR="008476A0" w:rsidRPr="00DE6335" w:rsidRDefault="008476A0" w:rsidP="008476A0">
            <w:pPr>
              <w:numPr>
                <w:ilvl w:val="0"/>
                <w:numId w:val="5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Dave Wilcox (Lab, Derbyshire Council)</w:t>
            </w:r>
          </w:p>
          <w:p w14:paraId="2D49E3E6" w14:textId="77777777" w:rsidR="008476A0" w:rsidRPr="00DE6335" w:rsidRDefault="008476A0" w:rsidP="008476A0">
            <w:pPr>
              <w:rPr>
                <w:rFonts w:ascii="Arial" w:hAnsi="Arial"/>
              </w:rPr>
            </w:pPr>
          </w:p>
          <w:p w14:paraId="06B8C540" w14:textId="77777777" w:rsidR="008476A0" w:rsidRPr="00DE6335" w:rsidRDefault="008476A0" w:rsidP="008476A0">
            <w:pPr>
              <w:rPr>
                <w:rFonts w:ascii="Arial" w:hAnsi="Arial"/>
                <w:b/>
              </w:rPr>
            </w:pPr>
            <w:r w:rsidRPr="00DE6335">
              <w:rPr>
                <w:rFonts w:ascii="Arial" w:hAnsi="Arial"/>
                <w:b/>
              </w:rPr>
              <w:t>13 alternate places:</w:t>
            </w:r>
          </w:p>
          <w:p w14:paraId="7973E1CB" w14:textId="58D8C987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Tom Beattie (Lab, Corby Council)</w:t>
            </w:r>
          </w:p>
          <w:p w14:paraId="6DAA15C4" w14:textId="26BFAE04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Barbara Cannon (Lab, Allerdale Council)</w:t>
            </w:r>
          </w:p>
          <w:p w14:paraId="3111E522" w14:textId="502CE812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Helen Carr (Lib Dem, London Borough of Brent)</w:t>
            </w:r>
          </w:p>
          <w:p w14:paraId="1690169B" w14:textId="619D0364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Linda Gillham (</w:t>
            </w:r>
            <w:r w:rsidR="00CF6FD9">
              <w:rPr>
                <w:rFonts w:ascii="Arial" w:hAnsi="Arial"/>
                <w:noProof/>
              </w:rPr>
              <w:t xml:space="preserve">Ind, </w:t>
            </w:r>
            <w:r w:rsidR="002F5750">
              <w:rPr>
                <w:rFonts w:ascii="Arial" w:hAnsi="Arial"/>
                <w:noProof/>
              </w:rPr>
              <w:t>Runneymede Council)</w:t>
            </w:r>
          </w:p>
          <w:p w14:paraId="30BFF633" w14:textId="2F9B2CE4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Lynne Hack (Con, Reigate and Banstead Council)</w:t>
            </w:r>
          </w:p>
          <w:p w14:paraId="4F54DDB7" w14:textId="4277E5BF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Varinder Singh Bola (Lab, London Borough of Redbridge)</w:t>
            </w:r>
          </w:p>
          <w:p w14:paraId="31D3AD27" w14:textId="51FC7FA4" w:rsidR="002F5750" w:rsidRDefault="002F575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Cllr Ebrahim Adia (Lab, Bolton Council)</w:t>
            </w:r>
          </w:p>
          <w:p w14:paraId="473C6AB6" w14:textId="128F6BE5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Syeda Khatun (Lab, Sandwell Council)</w:t>
            </w:r>
          </w:p>
          <w:p w14:paraId="321EA642" w14:textId="6F15F74C" w:rsidR="002F5750" w:rsidRDefault="002F575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Cllr Alex King (Con, Kent Council)</w:t>
            </w:r>
          </w:p>
          <w:p w14:paraId="0B552E16" w14:textId="232AF7FA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Sharbir Pandoor (Lab, Kirklees Council)</w:t>
            </w:r>
          </w:p>
          <w:p w14:paraId="5DD5B46B" w14:textId="38BD21F6" w:rsidR="008476A0" w:rsidRPr="00DE6335" w:rsidRDefault="008476A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 w:rsidRPr="00DE6335">
              <w:rPr>
                <w:rFonts w:ascii="Arial" w:hAnsi="Arial"/>
                <w:noProof/>
              </w:rPr>
              <w:t xml:space="preserve">Cllr </w:t>
            </w:r>
            <w:r w:rsidR="002F5750">
              <w:rPr>
                <w:rFonts w:ascii="Arial" w:hAnsi="Arial"/>
                <w:noProof/>
              </w:rPr>
              <w:t>Dee Sharpe (Con, East Riding of Yorkshire)</w:t>
            </w:r>
          </w:p>
          <w:p w14:paraId="20A68BE9" w14:textId="4ACC9DE1" w:rsidR="008476A0" w:rsidRDefault="002F5750" w:rsidP="008476A0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Cllr Paul White (Con, Lancashire Council)</w:t>
            </w:r>
          </w:p>
          <w:p w14:paraId="6A775013" w14:textId="543161EE" w:rsidR="00DB2463" w:rsidRPr="00901634" w:rsidRDefault="002F5750" w:rsidP="00DB2463">
            <w:pPr>
              <w:numPr>
                <w:ilvl w:val="0"/>
                <w:numId w:val="3"/>
              </w:numPr>
              <w:spacing w:after="0"/>
              <w:ind w:left="318" w:hanging="284"/>
              <w:contextualSpacing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Cllr Mark Winning</w:t>
            </w:r>
            <w:r w:rsidR="00AA2B94">
              <w:rPr>
                <w:rFonts w:ascii="Arial" w:hAnsi="Arial"/>
                <w:noProof/>
              </w:rPr>
              <w:t>ton (Con, Staffordshire Council</w:t>
            </w:r>
          </w:p>
        </w:tc>
      </w:tr>
      <w:tr w:rsidR="008A5D1A" w:rsidRPr="00DE6335" w14:paraId="380DB151" w14:textId="77777777" w:rsidTr="008F7888">
        <w:tc>
          <w:tcPr>
            <w:tcW w:w="3545" w:type="dxa"/>
          </w:tcPr>
          <w:p w14:paraId="1B3FB4BA" w14:textId="38377CDB" w:rsidR="008A5D1A" w:rsidRDefault="008A5D1A" w:rsidP="008476A0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lastRenderedPageBreak/>
              <w:t>European Structural and Investment Funds Growth Programme Board</w:t>
            </w:r>
          </w:p>
          <w:p w14:paraId="22D74A11" w14:textId="6CA7AB9A" w:rsidR="008A5D1A" w:rsidRPr="00DE6335" w:rsidRDefault="008A5D1A" w:rsidP="008476A0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(2014-20)</w:t>
            </w:r>
          </w:p>
        </w:tc>
        <w:tc>
          <w:tcPr>
            <w:tcW w:w="7087" w:type="dxa"/>
          </w:tcPr>
          <w:p w14:paraId="43BDB081" w14:textId="77777777" w:rsidR="008A5D1A" w:rsidRDefault="008A5D1A" w:rsidP="008476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places:</w:t>
            </w:r>
          </w:p>
          <w:p w14:paraId="47FBCC05" w14:textId="77777777" w:rsidR="008A5D1A" w:rsidRPr="008A5D1A" w:rsidRDefault="008A5D1A" w:rsidP="008A5D1A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8A5D1A">
              <w:rPr>
                <w:rFonts w:ascii="Arial" w:hAnsi="Arial"/>
                <w:sz w:val="22"/>
                <w:szCs w:val="22"/>
              </w:rPr>
              <w:t>Cllr Philip Atkins (Con, Staffordshire County Council)</w:t>
            </w:r>
          </w:p>
          <w:p w14:paraId="10F3AD07" w14:textId="77777777" w:rsidR="008A5D1A" w:rsidRPr="008A5D1A" w:rsidRDefault="008A5D1A" w:rsidP="008A5D1A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8A5D1A">
              <w:rPr>
                <w:rFonts w:ascii="Arial" w:hAnsi="Arial"/>
                <w:sz w:val="22"/>
                <w:szCs w:val="22"/>
              </w:rPr>
              <w:t>Cllr Sir Albert Bore (Lab, Birmingham City Council)</w:t>
            </w:r>
          </w:p>
          <w:p w14:paraId="38413151" w14:textId="1BB88B96" w:rsidR="008A5D1A" w:rsidRPr="00530307" w:rsidRDefault="008A5D1A" w:rsidP="00530307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sz w:val="22"/>
                <w:szCs w:val="22"/>
              </w:rPr>
            </w:pPr>
            <w:r w:rsidRPr="008A5D1A">
              <w:rPr>
                <w:rFonts w:ascii="Arial" w:hAnsi="Arial"/>
                <w:sz w:val="22"/>
                <w:szCs w:val="22"/>
              </w:rPr>
              <w:t>Cllr Ian Stewart (Lib Dem, Cumbria County Council 7 South Lakeland District Council)</w:t>
            </w:r>
          </w:p>
        </w:tc>
      </w:tr>
    </w:tbl>
    <w:p w14:paraId="38FE2C05" w14:textId="6F419B0A" w:rsidR="00F93E8A" w:rsidRDefault="00F93E8A">
      <w:pPr>
        <w:rPr>
          <w:rFonts w:ascii="Arial" w:hAnsi="Arial" w:cs="Arial"/>
        </w:rPr>
      </w:pPr>
    </w:p>
    <w:p w14:paraId="53B3C268" w14:textId="77777777" w:rsidR="00F93E8A" w:rsidRDefault="00F93E8A" w:rsidP="00F93E8A">
      <w:pPr>
        <w:spacing w:line="276" w:lineRule="auto"/>
        <w:contextualSpacing/>
        <w:rPr>
          <w:rFonts w:ascii="Arial" w:hAnsi="Arial"/>
        </w:rPr>
      </w:pPr>
      <w:r>
        <w:rPr>
          <w:rFonts w:ascii="Arial" w:hAnsi="Arial"/>
          <w:b/>
        </w:rPr>
        <w:t>C: INTERNATIONAL APPOINTMENTS</w:t>
      </w:r>
      <w:r>
        <w:rPr>
          <w:rFonts w:ascii="Arial" w:hAnsi="Arial"/>
        </w:rPr>
        <w:t xml:space="preserve"> </w:t>
      </w:r>
    </w:p>
    <w:p w14:paraId="32360259" w14:textId="77777777" w:rsidR="00F93E8A" w:rsidRDefault="00F93E8A" w:rsidP="00F93E8A">
      <w:pPr>
        <w:ind w:left="1980" w:right="1636"/>
        <w:rPr>
          <w:rFonts w:ascii="Arial" w:hAnsi="Arial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F93E8A" w14:paraId="322B669F" w14:textId="77777777" w:rsidTr="008F7888">
        <w:trPr>
          <w:trHeight w:val="4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4DFC1" w14:textId="77777777" w:rsidR="00F93E8A" w:rsidRDefault="00F93E8A">
            <w:pPr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hAnsi="Arial"/>
                <w:b/>
                <w:bCs/>
                <w:lang w:eastAsia="en-GB"/>
              </w:rPr>
              <w:t xml:space="preserve">Organisation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08DDA3" w14:textId="77777777" w:rsidR="00F93E8A" w:rsidRDefault="00F93E8A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b/>
                <w:bCs/>
                <w:lang w:eastAsia="en-GB"/>
              </w:rPr>
              <w:t xml:space="preserve">Representatives </w:t>
            </w:r>
          </w:p>
        </w:tc>
      </w:tr>
      <w:tr w:rsidR="00F93E8A" w14:paraId="601AF293" w14:textId="77777777" w:rsidTr="008F7888">
        <w:trPr>
          <w:trHeight w:val="10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A246" w14:textId="77777777" w:rsidR="00F93E8A" w:rsidRDefault="00F93E8A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United Cities and Local Governments (UCLG)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FE4" w14:textId="77777777" w:rsidR="00576AAD" w:rsidRDefault="00576AAD" w:rsidP="00576AA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place</w:t>
            </w:r>
          </w:p>
          <w:p w14:paraId="24295126" w14:textId="786DE2CD" w:rsidR="00F93E8A" w:rsidRDefault="00576AAD" w:rsidP="00576AAD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sz w:val="22"/>
                <w:szCs w:val="22"/>
              </w:rPr>
              <w:t>L</w:t>
            </w:r>
            <w:r w:rsidR="007E752E" w:rsidRPr="00576AAD">
              <w:rPr>
                <w:rFonts w:ascii="Arial" w:hAnsi="Arial"/>
                <w:sz w:val="22"/>
                <w:szCs w:val="22"/>
              </w:rPr>
              <w:t xml:space="preserve">ord Porter of Spalding (Con, </w:t>
            </w:r>
            <w:r w:rsidR="00F93E8A" w:rsidRPr="00576AAD">
              <w:rPr>
                <w:rFonts w:ascii="Arial" w:hAnsi="Arial"/>
                <w:sz w:val="22"/>
                <w:szCs w:val="22"/>
              </w:rPr>
              <w:t>South Holland District Council</w:t>
            </w:r>
            <w:r w:rsidR="007E752E" w:rsidRPr="00576AAD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F93E8A" w14:paraId="21B82657" w14:textId="77777777" w:rsidTr="008F7888">
        <w:trPr>
          <w:trHeight w:val="7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CE18" w14:textId="77777777" w:rsidR="00F93E8A" w:rsidRDefault="00F93E8A">
            <w:pPr>
              <w:rPr>
                <w:rFonts w:ascii="Arial" w:hAnsi="Arial"/>
                <w:lang w:eastAsia="en-GB"/>
              </w:rPr>
            </w:pPr>
            <w:r>
              <w:rPr>
                <w:rFonts w:ascii="Arial" w:hAnsi="Arial"/>
                <w:lang w:eastAsia="en-GB"/>
              </w:rPr>
              <w:t>Commonwealth Local Government Forum (CLGF)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649" w14:textId="77777777" w:rsidR="00F93E8A" w:rsidRPr="003F3BB9" w:rsidRDefault="00F93E8A">
            <w:pPr>
              <w:rPr>
                <w:rFonts w:ascii="Arial" w:hAnsi="Arial"/>
                <w:b/>
              </w:rPr>
            </w:pPr>
            <w:r w:rsidRPr="003F3BB9">
              <w:rPr>
                <w:rFonts w:ascii="Arial" w:hAnsi="Arial"/>
                <w:b/>
              </w:rPr>
              <w:t xml:space="preserve">1  place: </w:t>
            </w:r>
          </w:p>
          <w:p w14:paraId="369F8B84" w14:textId="05F601DA" w:rsidR="00F93E8A" w:rsidRPr="00E52907" w:rsidRDefault="003F3BB9" w:rsidP="00E52907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eastAsia="en-GB"/>
              </w:rPr>
              <w:t>Cllr Nick Small (Lab, Liverpool City Council)</w:t>
            </w:r>
          </w:p>
        </w:tc>
      </w:tr>
    </w:tbl>
    <w:p w14:paraId="775D016C" w14:textId="77777777" w:rsidR="00F93E8A" w:rsidRPr="00530307" w:rsidRDefault="00F93E8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14:paraId="6A5E7A67" w14:textId="7B0C606B" w:rsidR="00F93E8A" w:rsidRPr="00F93E8A" w:rsidRDefault="001574BA">
      <w:pPr>
        <w:rPr>
          <w:rFonts w:ascii="Arial" w:hAnsi="Arial"/>
          <w:b/>
        </w:rPr>
      </w:pPr>
      <w:r>
        <w:rPr>
          <w:rFonts w:ascii="Arial" w:hAnsi="Arial"/>
          <w:b/>
        </w:rPr>
        <w:t>D: OTHER APPOINTMENT</w:t>
      </w:r>
      <w:r w:rsidR="00581B13">
        <w:rPr>
          <w:rFonts w:ascii="Arial" w:hAnsi="Arial"/>
          <w:b/>
        </w:rPr>
        <w:t>S</w:t>
      </w:r>
    </w:p>
    <w:tbl>
      <w:tblPr>
        <w:tblStyle w:val="TableGrid"/>
        <w:tblpPr w:leftFromText="180" w:rightFromText="180" w:vertAnchor="text" w:horzAnchor="margin" w:tblpXSpec="center" w:tblpY="24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7229"/>
      </w:tblGrid>
      <w:tr w:rsidR="001574BA" w14:paraId="4F9EEFB1" w14:textId="77777777" w:rsidTr="00E529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B36409" w14:textId="0631B3C4" w:rsidR="001574BA" w:rsidRPr="00EC3028" w:rsidRDefault="00EC3028" w:rsidP="00EC3028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b/>
                <w:bCs/>
                <w:lang w:eastAsia="en-GB"/>
              </w:rPr>
              <w:t>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117415" w14:textId="77777777" w:rsidR="001574BA" w:rsidRPr="00EC3028" w:rsidRDefault="001574BA" w:rsidP="001574BA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b/>
                <w:bCs/>
                <w:lang w:eastAsia="en-GB"/>
              </w:rPr>
              <w:t xml:space="preserve">Representatives </w:t>
            </w:r>
          </w:p>
        </w:tc>
      </w:tr>
      <w:tr w:rsidR="001574BA" w14:paraId="57744FCB" w14:textId="77777777" w:rsidTr="00E529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3DA2" w14:textId="77777777" w:rsidR="001574BA" w:rsidRPr="00EC3028" w:rsidRDefault="001574BA" w:rsidP="001574BA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Centre for Public Scrutiny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42A5" w14:textId="2C459A95" w:rsidR="001574BA" w:rsidRPr="00EC3028" w:rsidRDefault="00EC3028" w:rsidP="00EC3028">
            <w:pPr>
              <w:spacing w:after="0"/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 </w:t>
            </w:r>
            <w:r w:rsidR="001574BA" w:rsidRPr="00EC3028">
              <w:rPr>
                <w:rFonts w:ascii="Arial" w:hAnsi="Arial"/>
                <w:b/>
              </w:rPr>
              <w:t xml:space="preserve">places: </w:t>
            </w:r>
          </w:p>
          <w:p w14:paraId="305CA921" w14:textId="386AE27A" w:rsidR="001574BA" w:rsidRPr="00EC3028" w:rsidRDefault="00EC3028" w:rsidP="001574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Tony Jefferson (Con, Stratford-on-Avon District Council)</w:t>
            </w:r>
          </w:p>
          <w:p w14:paraId="6DD1341F" w14:textId="2A1CAB39" w:rsidR="001574BA" w:rsidRPr="00EC3028" w:rsidRDefault="001574BA" w:rsidP="001574BA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Cllr </w:t>
            </w:r>
            <w:r w:rsidR="00EC3028" w:rsidRPr="00EC3028">
              <w:rPr>
                <w:rFonts w:ascii="Arial" w:hAnsi="Arial"/>
                <w:lang w:eastAsia="en-GB"/>
              </w:rPr>
              <w:t xml:space="preserve">Tony McDermott MBE (Lab, </w:t>
            </w:r>
            <w:proofErr w:type="spellStart"/>
            <w:r w:rsidR="00EC3028" w:rsidRPr="00EC3028">
              <w:rPr>
                <w:rFonts w:ascii="Arial" w:hAnsi="Arial"/>
                <w:lang w:eastAsia="en-GB"/>
              </w:rPr>
              <w:t>Halton</w:t>
            </w:r>
            <w:proofErr w:type="spellEnd"/>
            <w:r w:rsidR="00EC3028" w:rsidRPr="00EC3028">
              <w:rPr>
                <w:rFonts w:ascii="Arial" w:hAnsi="Arial"/>
                <w:lang w:eastAsia="en-GB"/>
              </w:rPr>
              <w:t xml:space="preserve"> Borough Council)</w:t>
            </w:r>
          </w:p>
          <w:p w14:paraId="0DC98100" w14:textId="6A9530AA" w:rsidR="001574BA" w:rsidRPr="00EC3028" w:rsidRDefault="001574BA" w:rsidP="001574BA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Cllr </w:t>
            </w:r>
            <w:r w:rsidR="00EC3028" w:rsidRPr="00EC3028">
              <w:rPr>
                <w:rFonts w:ascii="Arial" w:hAnsi="Arial"/>
                <w:lang w:eastAsia="en-GB"/>
              </w:rPr>
              <w:t>Sebastian Bowen (Ind, Herefordshire Council)</w:t>
            </w:r>
          </w:p>
          <w:p w14:paraId="6C1B3105" w14:textId="77777777" w:rsidR="001574BA" w:rsidRPr="00EC3028" w:rsidRDefault="00EC3028" w:rsidP="001574BA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Anthony Rowlands (Lib Dem, St Albans City and District Council)</w:t>
            </w:r>
          </w:p>
          <w:p w14:paraId="29485868" w14:textId="6A842F65" w:rsidR="00EC3028" w:rsidRPr="00EC3028" w:rsidRDefault="00EC3028" w:rsidP="00EC3028">
            <w:pPr>
              <w:spacing w:after="0"/>
              <w:ind w:left="720"/>
              <w:rPr>
                <w:rFonts w:ascii="Arial" w:hAnsi="Arial"/>
                <w:lang w:eastAsia="en-GB"/>
              </w:rPr>
            </w:pPr>
          </w:p>
        </w:tc>
      </w:tr>
      <w:tr w:rsidR="001574BA" w14:paraId="3ED3F76B" w14:textId="77777777" w:rsidTr="00E529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5A7" w14:textId="77777777" w:rsidR="001574BA" w:rsidRPr="00EC3028" w:rsidRDefault="001574BA" w:rsidP="001574BA">
            <w:pPr>
              <w:rPr>
                <w:rFonts w:ascii="Arial" w:eastAsia="Times New Roman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Local Authorities’ Mutual Investment Trust (LAMIT)  </w:t>
            </w:r>
          </w:p>
          <w:p w14:paraId="7B7DF0E6" w14:textId="77777777" w:rsidR="001574BA" w:rsidRPr="00EC3028" w:rsidRDefault="001574BA" w:rsidP="001574BA">
            <w:pPr>
              <w:rPr>
                <w:rFonts w:ascii="Arial" w:hAnsi="Arial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3DD" w14:textId="7AC9D6E2" w:rsidR="001574BA" w:rsidRPr="00EC3028" w:rsidRDefault="00EC3028" w:rsidP="001574BA">
            <w:pPr>
              <w:rPr>
                <w:rFonts w:ascii="Arial" w:hAnsi="Arial"/>
                <w:b/>
              </w:rPr>
            </w:pPr>
            <w:r w:rsidRPr="00EC3028">
              <w:rPr>
                <w:rFonts w:ascii="Arial" w:hAnsi="Arial"/>
                <w:b/>
              </w:rPr>
              <w:t>6</w:t>
            </w:r>
            <w:r w:rsidR="001574BA" w:rsidRPr="00EC3028">
              <w:rPr>
                <w:rFonts w:ascii="Arial" w:hAnsi="Arial"/>
                <w:b/>
              </w:rPr>
              <w:t xml:space="preserve">  places: </w:t>
            </w:r>
          </w:p>
          <w:p w14:paraId="50B0E187" w14:textId="77777777" w:rsidR="00EC3028" w:rsidRPr="00EC3028" w:rsidRDefault="00EC3028" w:rsidP="00EC3028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Elizabeth Eyre (Con, Worcestershire County Council)</w:t>
            </w:r>
          </w:p>
          <w:p w14:paraId="2CC8CEE3" w14:textId="77777777" w:rsidR="00EC3028" w:rsidRPr="00EC3028" w:rsidRDefault="00EC3028" w:rsidP="00EC3028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Cllr Paul </w:t>
            </w:r>
            <w:proofErr w:type="spellStart"/>
            <w:r w:rsidRPr="00EC3028">
              <w:rPr>
                <w:rFonts w:ascii="Arial" w:hAnsi="Arial"/>
                <w:lang w:eastAsia="en-GB"/>
              </w:rPr>
              <w:t>Findlow</w:t>
            </w:r>
            <w:proofErr w:type="spellEnd"/>
            <w:r w:rsidRPr="00EC3028">
              <w:rPr>
                <w:rFonts w:ascii="Arial" w:hAnsi="Arial"/>
                <w:lang w:eastAsia="en-GB"/>
              </w:rPr>
              <w:t xml:space="preserve"> (Con, Cheshire East Council)</w:t>
            </w:r>
          </w:p>
          <w:p w14:paraId="34719BC1" w14:textId="2992F967" w:rsidR="00EC3028" w:rsidRPr="00EC3028" w:rsidRDefault="00EC3028" w:rsidP="001574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/>
                <w:lang w:eastAsia="en-GB"/>
              </w:rPr>
            </w:pPr>
            <w:r w:rsidRPr="00EC3028">
              <w:rPr>
                <w:rFonts w:ascii="Arial" w:eastAsia="Times New Roman" w:hAnsi="Arial"/>
                <w:lang w:eastAsia="en-GB"/>
              </w:rPr>
              <w:t>Cllr Tom Beattie (Lab, Corby Borough Council)</w:t>
            </w:r>
          </w:p>
          <w:p w14:paraId="057113E8" w14:textId="125153F7" w:rsidR="00EC3028" w:rsidRPr="00EC3028" w:rsidRDefault="00EC3028" w:rsidP="001574BA">
            <w:pPr>
              <w:numPr>
                <w:ilvl w:val="0"/>
                <w:numId w:val="2"/>
              </w:numPr>
              <w:spacing w:after="0"/>
              <w:rPr>
                <w:rFonts w:ascii="Arial" w:eastAsia="Times New Roman" w:hAnsi="Arial"/>
                <w:lang w:eastAsia="en-GB"/>
              </w:rPr>
            </w:pPr>
            <w:r w:rsidRPr="00EC3028">
              <w:rPr>
                <w:rFonts w:ascii="Arial" w:eastAsia="Times New Roman" w:hAnsi="Arial"/>
                <w:lang w:eastAsia="en-GB"/>
              </w:rPr>
              <w:t xml:space="preserve">Cllr Sian </w:t>
            </w:r>
            <w:proofErr w:type="spellStart"/>
            <w:r w:rsidRPr="00EC3028">
              <w:rPr>
                <w:rFonts w:ascii="Arial" w:eastAsia="Times New Roman" w:hAnsi="Arial"/>
                <w:lang w:eastAsia="en-GB"/>
              </w:rPr>
              <w:t>Timoney</w:t>
            </w:r>
            <w:proofErr w:type="spellEnd"/>
            <w:r w:rsidRPr="00EC3028">
              <w:rPr>
                <w:rFonts w:ascii="Arial" w:eastAsia="Times New Roman" w:hAnsi="Arial"/>
                <w:lang w:eastAsia="en-GB"/>
              </w:rPr>
              <w:t xml:space="preserve"> (Lab, Luton Borough Council)</w:t>
            </w:r>
          </w:p>
          <w:p w14:paraId="50D7EF72" w14:textId="4B7C1A66" w:rsidR="00EC3028" w:rsidRPr="00EC3028" w:rsidRDefault="00EC3028" w:rsidP="00EC3028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Cllr Adrian Naylor (Ind, Bradford Metropolitan Borough Council) </w:t>
            </w:r>
          </w:p>
          <w:p w14:paraId="0042AB6C" w14:textId="1BC9D629" w:rsidR="001574BA" w:rsidRDefault="00EC3028" w:rsidP="00EC3028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Richard Kemp</w:t>
            </w:r>
            <w:r w:rsidR="001574BA" w:rsidRPr="00EC3028">
              <w:rPr>
                <w:rFonts w:ascii="Arial" w:hAnsi="Arial"/>
                <w:lang w:eastAsia="en-GB"/>
              </w:rPr>
              <w:t xml:space="preserve"> </w:t>
            </w:r>
            <w:r w:rsidRPr="00EC3028">
              <w:rPr>
                <w:rFonts w:ascii="Arial" w:hAnsi="Arial"/>
                <w:lang w:eastAsia="en-GB"/>
              </w:rPr>
              <w:t>CBE (</w:t>
            </w:r>
            <w:r w:rsidR="007E752E">
              <w:rPr>
                <w:rFonts w:ascii="Arial" w:hAnsi="Arial"/>
                <w:lang w:eastAsia="en-GB"/>
              </w:rPr>
              <w:t>Lib Dem, Liverpool City Council)</w:t>
            </w:r>
          </w:p>
          <w:p w14:paraId="0ECBE319" w14:textId="6DFC39CF" w:rsidR="00EC3028" w:rsidRPr="00EC3028" w:rsidRDefault="00EC3028" w:rsidP="00EC3028">
            <w:pPr>
              <w:spacing w:after="0"/>
              <w:ind w:left="720"/>
              <w:rPr>
                <w:rFonts w:ascii="Arial" w:hAnsi="Arial"/>
                <w:lang w:eastAsia="en-GB"/>
              </w:rPr>
            </w:pPr>
          </w:p>
        </w:tc>
      </w:tr>
      <w:tr w:rsidR="001574BA" w14:paraId="648247B5" w14:textId="77777777" w:rsidTr="00E529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6DE9" w14:textId="77777777" w:rsidR="001574BA" w:rsidRPr="00EC3028" w:rsidRDefault="001574BA" w:rsidP="001574BA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Local Partnerships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5FF4" w14:textId="77777777" w:rsidR="001574BA" w:rsidRPr="00EC3028" w:rsidRDefault="001574BA" w:rsidP="001574BA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b/>
                <w:lang w:eastAsia="en-GB"/>
              </w:rPr>
              <w:t>4 places</w:t>
            </w:r>
          </w:p>
          <w:p w14:paraId="2FF92B6A" w14:textId="0E982AB4" w:rsidR="00EC3028" w:rsidRPr="00EC3028" w:rsidRDefault="00EC3028" w:rsidP="00EC3028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Kevin Bentley (Con, Colchester Borough Council)</w:t>
            </w:r>
          </w:p>
          <w:p w14:paraId="23800B74" w14:textId="0E2811CD" w:rsidR="001574BA" w:rsidRPr="00EC3028" w:rsidRDefault="00EC3028" w:rsidP="001574BA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Cllr Graham Chapman (Lab</w:t>
            </w:r>
            <w:r w:rsidR="007E752E">
              <w:rPr>
                <w:rFonts w:ascii="Arial" w:hAnsi="Arial"/>
                <w:lang w:eastAsia="en-GB"/>
              </w:rPr>
              <w:t>, Nottingham City Council)</w:t>
            </w:r>
          </w:p>
          <w:p w14:paraId="0B6445B8" w14:textId="7D33B964" w:rsidR="001574BA" w:rsidRPr="00EC3028" w:rsidRDefault="00EC3028" w:rsidP="001574BA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 xml:space="preserve">Cllr David </w:t>
            </w:r>
            <w:proofErr w:type="spellStart"/>
            <w:r w:rsidRPr="00EC3028">
              <w:rPr>
                <w:rFonts w:ascii="Arial" w:hAnsi="Arial"/>
                <w:lang w:eastAsia="en-GB"/>
              </w:rPr>
              <w:t>Sprason</w:t>
            </w:r>
            <w:proofErr w:type="spellEnd"/>
            <w:r w:rsidRPr="00EC3028">
              <w:rPr>
                <w:rFonts w:ascii="Arial" w:hAnsi="Arial"/>
                <w:lang w:eastAsia="en-GB"/>
              </w:rPr>
              <w:t xml:space="preserve"> (</w:t>
            </w:r>
            <w:r>
              <w:rPr>
                <w:rFonts w:ascii="Arial" w:hAnsi="Arial"/>
                <w:lang w:eastAsia="en-GB"/>
              </w:rPr>
              <w:t>UKIP</w:t>
            </w:r>
            <w:r w:rsidRPr="00EC3028">
              <w:rPr>
                <w:rFonts w:ascii="Arial" w:hAnsi="Arial"/>
                <w:lang w:eastAsia="en-GB"/>
              </w:rPr>
              <w:t>, Leicestershire County Council)</w:t>
            </w:r>
          </w:p>
          <w:p w14:paraId="20D3481D" w14:textId="6C0B476C" w:rsidR="00EC3028" w:rsidRPr="00635F41" w:rsidRDefault="001574BA" w:rsidP="00635F41">
            <w:pPr>
              <w:numPr>
                <w:ilvl w:val="0"/>
                <w:numId w:val="2"/>
              </w:numPr>
              <w:spacing w:after="0"/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t>Councilman Edward Lord OBE JP (Lib Dem, City of London Corporation)</w:t>
            </w:r>
          </w:p>
        </w:tc>
      </w:tr>
      <w:tr w:rsidR="001574BA" w14:paraId="22A18552" w14:textId="77777777" w:rsidTr="00E5290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CAC6" w14:textId="77777777" w:rsidR="001574BA" w:rsidRPr="00EC3028" w:rsidRDefault="001574BA" w:rsidP="001574BA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lang w:eastAsia="en-GB"/>
              </w:rPr>
              <w:lastRenderedPageBreak/>
              <w:t>The Selector Panel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F22E" w14:textId="77777777" w:rsidR="001574BA" w:rsidRPr="00EC3028" w:rsidRDefault="001574BA" w:rsidP="001574BA">
            <w:pPr>
              <w:rPr>
                <w:rFonts w:ascii="Arial" w:hAnsi="Arial"/>
                <w:lang w:eastAsia="en-GB"/>
              </w:rPr>
            </w:pPr>
            <w:r w:rsidRPr="00EC3028">
              <w:rPr>
                <w:rFonts w:ascii="Arial" w:hAnsi="Arial"/>
                <w:b/>
                <w:lang w:eastAsia="en-GB"/>
              </w:rPr>
              <w:t>4 places</w:t>
            </w:r>
          </w:p>
          <w:p w14:paraId="38484534" w14:textId="305D90FC" w:rsidR="00EC3028" w:rsidRPr="00EC3028" w:rsidRDefault="00EC3028" w:rsidP="00EC30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eastAsia="en-GB"/>
              </w:rPr>
            </w:pPr>
            <w:r w:rsidRPr="00EC3028">
              <w:rPr>
                <w:rFonts w:ascii="Arial" w:hAnsi="Arial"/>
                <w:sz w:val="22"/>
                <w:lang w:eastAsia="en-GB"/>
              </w:rPr>
              <w:t>Cllr Stephen Parker (Con,</w:t>
            </w:r>
            <w:r>
              <w:rPr>
                <w:rFonts w:ascii="Arial" w:hAnsi="Arial"/>
                <w:sz w:val="22"/>
                <w:lang w:eastAsia="en-GB"/>
              </w:rPr>
              <w:t xml:space="preserve"> </w:t>
            </w:r>
            <w:r w:rsidRPr="00EC3028">
              <w:rPr>
                <w:rFonts w:ascii="Arial" w:hAnsi="Arial"/>
                <w:sz w:val="22"/>
                <w:lang w:eastAsia="en-GB"/>
              </w:rPr>
              <w:t>Hart District Council)</w:t>
            </w:r>
          </w:p>
          <w:p w14:paraId="40B062BB" w14:textId="4442A589" w:rsidR="00EC3028" w:rsidRPr="00EC3028" w:rsidRDefault="00EC3028" w:rsidP="00EC30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eastAsia="en-GB"/>
              </w:rPr>
            </w:pPr>
            <w:r w:rsidRPr="00EC3028">
              <w:rPr>
                <w:rFonts w:ascii="Arial" w:hAnsi="Arial"/>
                <w:sz w:val="22"/>
                <w:lang w:eastAsia="en-GB"/>
              </w:rPr>
              <w:t>Cllr Sue Whitaker (Lab, Norfolk)</w:t>
            </w:r>
          </w:p>
          <w:p w14:paraId="2897D06A" w14:textId="77777777" w:rsidR="001574BA" w:rsidRPr="00EC3028" w:rsidRDefault="001574BA" w:rsidP="001574B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eastAsia="en-GB"/>
              </w:rPr>
            </w:pPr>
            <w:r w:rsidRPr="00EC3028">
              <w:rPr>
                <w:rFonts w:ascii="Arial" w:hAnsi="Arial"/>
                <w:sz w:val="22"/>
                <w:lang w:eastAsia="en-GB"/>
              </w:rPr>
              <w:t xml:space="preserve">Cllr Ray </w:t>
            </w:r>
            <w:proofErr w:type="spellStart"/>
            <w:r w:rsidRPr="00EC3028">
              <w:rPr>
                <w:rFonts w:ascii="Arial" w:hAnsi="Arial"/>
                <w:sz w:val="22"/>
                <w:lang w:eastAsia="en-GB"/>
              </w:rPr>
              <w:t>Morgon</w:t>
            </w:r>
            <w:proofErr w:type="spellEnd"/>
            <w:r w:rsidRPr="00EC3028">
              <w:rPr>
                <w:rFonts w:ascii="Arial" w:hAnsi="Arial"/>
                <w:sz w:val="22"/>
                <w:lang w:eastAsia="en-GB"/>
              </w:rPr>
              <w:t xml:space="preserve"> (Residents Group, LB of Havering)</w:t>
            </w:r>
          </w:p>
          <w:p w14:paraId="4110B04D" w14:textId="77777777" w:rsidR="00EC3028" w:rsidRPr="00EC3028" w:rsidRDefault="00EC3028" w:rsidP="00EC302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lang w:eastAsia="en-GB"/>
              </w:rPr>
            </w:pPr>
            <w:r w:rsidRPr="00EC3028">
              <w:rPr>
                <w:rFonts w:ascii="Arial" w:hAnsi="Arial"/>
                <w:sz w:val="22"/>
                <w:lang w:eastAsia="en-GB"/>
              </w:rPr>
              <w:t xml:space="preserve">Cllr Paul </w:t>
            </w:r>
            <w:proofErr w:type="spellStart"/>
            <w:r w:rsidRPr="00EC3028">
              <w:rPr>
                <w:rFonts w:ascii="Arial" w:hAnsi="Arial"/>
                <w:sz w:val="22"/>
                <w:lang w:eastAsia="en-GB"/>
              </w:rPr>
              <w:t>Tilsley</w:t>
            </w:r>
            <w:proofErr w:type="spellEnd"/>
            <w:r w:rsidRPr="00EC3028">
              <w:rPr>
                <w:rFonts w:ascii="Arial" w:hAnsi="Arial"/>
                <w:sz w:val="22"/>
                <w:lang w:eastAsia="en-GB"/>
              </w:rPr>
              <w:t xml:space="preserve"> CBE (Lib Dem, Birmingham City Council)</w:t>
            </w:r>
          </w:p>
          <w:p w14:paraId="6DE5C41D" w14:textId="77777777" w:rsidR="00EC3028" w:rsidRPr="00EC3028" w:rsidRDefault="00EC3028" w:rsidP="00EC3028">
            <w:pPr>
              <w:pStyle w:val="ListParagraph"/>
              <w:rPr>
                <w:rFonts w:ascii="Arial" w:hAnsi="Arial"/>
                <w:sz w:val="22"/>
                <w:lang w:eastAsia="en-GB"/>
              </w:rPr>
            </w:pPr>
          </w:p>
        </w:tc>
      </w:tr>
    </w:tbl>
    <w:p w14:paraId="466B4B39" w14:textId="77777777" w:rsidR="001574BA" w:rsidRPr="00891AE9" w:rsidRDefault="001574BA">
      <w:pPr>
        <w:rPr>
          <w:rFonts w:ascii="Arial" w:hAnsi="Arial" w:cs="Arial"/>
        </w:rPr>
      </w:pPr>
    </w:p>
    <w:sectPr w:rsidR="001574BA" w:rsidRPr="00891AE9" w:rsidSect="00AA2B94">
      <w:head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90D21" w14:textId="77777777" w:rsidR="00F41386" w:rsidRDefault="00F41386" w:rsidP="0001367D">
      <w:pPr>
        <w:spacing w:after="0"/>
      </w:pPr>
      <w:r>
        <w:separator/>
      </w:r>
    </w:p>
  </w:endnote>
  <w:endnote w:type="continuationSeparator" w:id="0">
    <w:p w14:paraId="29B70983" w14:textId="77777777" w:rsidR="00F41386" w:rsidRDefault="00F41386" w:rsidP="00013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FE9C1" w14:textId="77777777" w:rsidR="00F41386" w:rsidRDefault="00F41386" w:rsidP="0001367D">
      <w:pPr>
        <w:spacing w:after="0"/>
      </w:pPr>
      <w:r>
        <w:separator/>
      </w:r>
    </w:p>
  </w:footnote>
  <w:footnote w:type="continuationSeparator" w:id="0">
    <w:p w14:paraId="15DF91D4" w14:textId="77777777" w:rsidR="00F41386" w:rsidRDefault="00F41386" w:rsidP="000136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4" w:type="dxa"/>
      <w:tblLook w:val="01E0" w:firstRow="1" w:lastRow="1" w:firstColumn="1" w:lastColumn="1" w:noHBand="0" w:noVBand="0"/>
    </w:tblPr>
    <w:tblGrid>
      <w:gridCol w:w="5812"/>
      <w:gridCol w:w="3342"/>
    </w:tblGrid>
    <w:tr w:rsidR="00F41386" w:rsidRPr="00BA4C40" w14:paraId="3C1009FF" w14:textId="77777777" w:rsidTr="00AA2B94">
      <w:trPr>
        <w:trHeight w:val="254"/>
      </w:trPr>
      <w:tc>
        <w:tcPr>
          <w:tcW w:w="5812" w:type="dxa"/>
          <w:vMerge w:val="restart"/>
          <w:shd w:val="clear" w:color="auto" w:fill="auto"/>
        </w:tcPr>
        <w:p w14:paraId="2AE2E310" w14:textId="77777777" w:rsidR="00F41386" w:rsidRPr="00BA4C40" w:rsidRDefault="00F41386" w:rsidP="0001367D">
          <w:pPr>
            <w:tabs>
              <w:tab w:val="center" w:pos="2923"/>
            </w:tabs>
            <w:rPr>
              <w:rFonts w:ascii="Frutiger 45 Light" w:hAnsi="Frutiger 45 Light" w:cs="Times New Roman"/>
              <w:lang w:eastAsia="en-GB"/>
            </w:rPr>
          </w:pPr>
          <w:r w:rsidRPr="00BA4C40">
            <w:rPr>
              <w:rFonts w:ascii="Arial" w:hAnsi="Arial"/>
              <w:noProof/>
              <w:sz w:val="44"/>
              <w:szCs w:val="44"/>
              <w:lang w:eastAsia="en-GB"/>
            </w:rPr>
            <w:drawing>
              <wp:inline distT="0" distB="0" distL="0" distR="0" wp14:anchorId="385AEDF7" wp14:editId="1AF8FDA3">
                <wp:extent cx="1133700" cy="672662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00" cy="68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shd w:val="clear" w:color="auto" w:fill="auto"/>
          <w:vAlign w:val="center"/>
        </w:tcPr>
        <w:p w14:paraId="78F0F3E6" w14:textId="77777777" w:rsidR="00AA2B94" w:rsidRDefault="00AA2B94" w:rsidP="0001367D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lang w:eastAsia="en-GB"/>
            </w:rPr>
          </w:pPr>
        </w:p>
        <w:p w14:paraId="5D2DAB43" w14:textId="77777777" w:rsidR="00F41386" w:rsidRPr="00BA4C40" w:rsidRDefault="00F41386" w:rsidP="0001367D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lang w:eastAsia="en-GB"/>
            </w:rPr>
          </w:pPr>
          <w:r w:rsidRPr="00BA4C40">
            <w:rPr>
              <w:rFonts w:ascii="Arial" w:hAnsi="Arial"/>
              <w:b/>
              <w:lang w:eastAsia="en-GB"/>
            </w:rPr>
            <w:t>LGA Leadership Board</w:t>
          </w:r>
        </w:p>
      </w:tc>
    </w:tr>
    <w:tr w:rsidR="00F41386" w:rsidRPr="00BA4C40" w14:paraId="7803BDF2" w14:textId="77777777" w:rsidTr="00AA2B94">
      <w:trPr>
        <w:trHeight w:val="256"/>
      </w:trPr>
      <w:tc>
        <w:tcPr>
          <w:tcW w:w="5812" w:type="dxa"/>
          <w:vMerge/>
          <w:shd w:val="clear" w:color="auto" w:fill="auto"/>
        </w:tcPr>
        <w:p w14:paraId="4E5C619D" w14:textId="77777777" w:rsidR="00F41386" w:rsidRPr="00BA4C40" w:rsidRDefault="00F41386" w:rsidP="0001367D">
          <w:pPr>
            <w:tabs>
              <w:tab w:val="center" w:pos="4153"/>
              <w:tab w:val="right" w:pos="8306"/>
            </w:tabs>
            <w:rPr>
              <w:rFonts w:ascii="Frutiger 45 Light" w:hAnsi="Frutiger 45 Light" w:cs="Times New Roman"/>
              <w:lang w:eastAsia="en-GB"/>
            </w:rPr>
          </w:pPr>
        </w:p>
      </w:tc>
      <w:tc>
        <w:tcPr>
          <w:tcW w:w="3342" w:type="dxa"/>
          <w:shd w:val="clear" w:color="auto" w:fill="auto"/>
          <w:vAlign w:val="center"/>
        </w:tcPr>
        <w:p w14:paraId="4919A60B" w14:textId="5EFE6FBA" w:rsidR="00F41386" w:rsidRPr="00BA4C40" w:rsidRDefault="00F41386" w:rsidP="0001367D">
          <w:pPr>
            <w:tabs>
              <w:tab w:val="center" w:pos="4153"/>
              <w:tab w:val="right" w:pos="8306"/>
            </w:tabs>
            <w:spacing w:before="60"/>
            <w:rPr>
              <w:rFonts w:ascii="Arial" w:hAnsi="Arial"/>
              <w:lang w:eastAsia="en-GB"/>
            </w:rPr>
          </w:pPr>
          <w:r>
            <w:rPr>
              <w:rFonts w:ascii="Arial" w:hAnsi="Arial"/>
              <w:lang w:eastAsia="en-GB"/>
            </w:rPr>
            <w:t>8 December 2016</w:t>
          </w:r>
        </w:p>
      </w:tc>
    </w:tr>
    <w:tr w:rsidR="00AA2B94" w:rsidRPr="00BA4C40" w14:paraId="1B44C58A" w14:textId="77777777" w:rsidTr="00AA2B94">
      <w:trPr>
        <w:gridAfter w:val="1"/>
        <w:wAfter w:w="3342" w:type="dxa"/>
        <w:trHeight w:val="593"/>
      </w:trPr>
      <w:tc>
        <w:tcPr>
          <w:tcW w:w="5812" w:type="dxa"/>
          <w:vMerge/>
          <w:shd w:val="clear" w:color="auto" w:fill="auto"/>
        </w:tcPr>
        <w:p w14:paraId="429AF7D5" w14:textId="77777777" w:rsidR="00AA2B94" w:rsidRPr="00BA4C40" w:rsidRDefault="00AA2B94" w:rsidP="0001367D">
          <w:pPr>
            <w:tabs>
              <w:tab w:val="center" w:pos="4153"/>
              <w:tab w:val="right" w:pos="8306"/>
            </w:tabs>
            <w:rPr>
              <w:rFonts w:ascii="Frutiger 45 Light" w:hAnsi="Frutiger 45 Light" w:cs="Times New Roman"/>
              <w:lang w:eastAsia="en-GB"/>
            </w:rPr>
          </w:pPr>
        </w:p>
      </w:tc>
    </w:tr>
  </w:tbl>
  <w:p w14:paraId="7F7CDF4B" w14:textId="77777777" w:rsidR="00F41386" w:rsidRDefault="00F41386" w:rsidP="00AA2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E02"/>
    <w:multiLevelType w:val="hybridMultilevel"/>
    <w:tmpl w:val="E236D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F4C"/>
    <w:multiLevelType w:val="hybridMultilevel"/>
    <w:tmpl w:val="382E8A52"/>
    <w:lvl w:ilvl="0" w:tplc="A4446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00C9"/>
    <w:multiLevelType w:val="hybridMultilevel"/>
    <w:tmpl w:val="7970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41FD"/>
    <w:multiLevelType w:val="hybridMultilevel"/>
    <w:tmpl w:val="1FBE0648"/>
    <w:lvl w:ilvl="0" w:tplc="28605444">
      <w:start w:val="4"/>
      <w:numFmt w:val="decimal"/>
      <w:lvlText w:val="%1"/>
      <w:lvlJc w:val="left"/>
      <w:pPr>
        <w:ind w:left="752" w:hanging="360"/>
      </w:pPr>
    </w:lvl>
    <w:lvl w:ilvl="1" w:tplc="08090019">
      <w:start w:val="1"/>
      <w:numFmt w:val="lowerLetter"/>
      <w:lvlText w:val="%2."/>
      <w:lvlJc w:val="left"/>
      <w:pPr>
        <w:ind w:left="1472" w:hanging="360"/>
      </w:pPr>
    </w:lvl>
    <w:lvl w:ilvl="2" w:tplc="0809001B">
      <w:start w:val="1"/>
      <w:numFmt w:val="lowerRoman"/>
      <w:lvlText w:val="%3."/>
      <w:lvlJc w:val="right"/>
      <w:pPr>
        <w:ind w:left="2192" w:hanging="180"/>
      </w:pPr>
    </w:lvl>
    <w:lvl w:ilvl="3" w:tplc="0809000F">
      <w:start w:val="1"/>
      <w:numFmt w:val="decimal"/>
      <w:lvlText w:val="%4."/>
      <w:lvlJc w:val="left"/>
      <w:pPr>
        <w:ind w:left="2912" w:hanging="360"/>
      </w:pPr>
    </w:lvl>
    <w:lvl w:ilvl="4" w:tplc="08090019">
      <w:start w:val="1"/>
      <w:numFmt w:val="lowerLetter"/>
      <w:lvlText w:val="%5."/>
      <w:lvlJc w:val="left"/>
      <w:pPr>
        <w:ind w:left="3632" w:hanging="360"/>
      </w:pPr>
    </w:lvl>
    <w:lvl w:ilvl="5" w:tplc="0809001B">
      <w:start w:val="1"/>
      <w:numFmt w:val="lowerRoman"/>
      <w:lvlText w:val="%6."/>
      <w:lvlJc w:val="right"/>
      <w:pPr>
        <w:ind w:left="4352" w:hanging="180"/>
      </w:pPr>
    </w:lvl>
    <w:lvl w:ilvl="6" w:tplc="0809000F">
      <w:start w:val="1"/>
      <w:numFmt w:val="decimal"/>
      <w:lvlText w:val="%7."/>
      <w:lvlJc w:val="left"/>
      <w:pPr>
        <w:ind w:left="5072" w:hanging="360"/>
      </w:pPr>
    </w:lvl>
    <w:lvl w:ilvl="7" w:tplc="08090019">
      <w:start w:val="1"/>
      <w:numFmt w:val="lowerLetter"/>
      <w:lvlText w:val="%8."/>
      <w:lvlJc w:val="left"/>
      <w:pPr>
        <w:ind w:left="5792" w:hanging="360"/>
      </w:pPr>
    </w:lvl>
    <w:lvl w:ilvl="8" w:tplc="0809001B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52FB295D"/>
    <w:multiLevelType w:val="hybridMultilevel"/>
    <w:tmpl w:val="3AB0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6C63"/>
    <w:multiLevelType w:val="hybridMultilevel"/>
    <w:tmpl w:val="B5040CD8"/>
    <w:lvl w:ilvl="0" w:tplc="23ACE1E6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636155FC"/>
    <w:multiLevelType w:val="hybridMultilevel"/>
    <w:tmpl w:val="BD74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388D"/>
    <w:multiLevelType w:val="hybridMultilevel"/>
    <w:tmpl w:val="056A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12"/>
    <w:rsid w:val="0001367D"/>
    <w:rsid w:val="00072534"/>
    <w:rsid w:val="001574BA"/>
    <w:rsid w:val="00160574"/>
    <w:rsid w:val="001B36CE"/>
    <w:rsid w:val="001D3F7E"/>
    <w:rsid w:val="002104A6"/>
    <w:rsid w:val="00214F75"/>
    <w:rsid w:val="00267384"/>
    <w:rsid w:val="002F5750"/>
    <w:rsid w:val="003160AD"/>
    <w:rsid w:val="003411CF"/>
    <w:rsid w:val="00346433"/>
    <w:rsid w:val="00394464"/>
    <w:rsid w:val="003C6B00"/>
    <w:rsid w:val="003F3BB9"/>
    <w:rsid w:val="00451039"/>
    <w:rsid w:val="004579AE"/>
    <w:rsid w:val="004F341F"/>
    <w:rsid w:val="00505DAB"/>
    <w:rsid w:val="00505F54"/>
    <w:rsid w:val="005169FD"/>
    <w:rsid w:val="00530307"/>
    <w:rsid w:val="005761A8"/>
    <w:rsid w:val="00576AAD"/>
    <w:rsid w:val="00581B13"/>
    <w:rsid w:val="005B1FBC"/>
    <w:rsid w:val="005D73F1"/>
    <w:rsid w:val="005E1F4E"/>
    <w:rsid w:val="00635F41"/>
    <w:rsid w:val="006A0A70"/>
    <w:rsid w:val="006D5937"/>
    <w:rsid w:val="00706052"/>
    <w:rsid w:val="00730B10"/>
    <w:rsid w:val="00764C56"/>
    <w:rsid w:val="007856E8"/>
    <w:rsid w:val="007B54F7"/>
    <w:rsid w:val="007E752E"/>
    <w:rsid w:val="008476A0"/>
    <w:rsid w:val="00891AE9"/>
    <w:rsid w:val="008A5D1A"/>
    <w:rsid w:val="008F7888"/>
    <w:rsid w:val="00901634"/>
    <w:rsid w:val="009179DA"/>
    <w:rsid w:val="00923302"/>
    <w:rsid w:val="009635B1"/>
    <w:rsid w:val="009920DC"/>
    <w:rsid w:val="009A1DA1"/>
    <w:rsid w:val="009F0E9E"/>
    <w:rsid w:val="00A55CFA"/>
    <w:rsid w:val="00A6660F"/>
    <w:rsid w:val="00AA2B94"/>
    <w:rsid w:val="00AB4B76"/>
    <w:rsid w:val="00AB654D"/>
    <w:rsid w:val="00AC47A6"/>
    <w:rsid w:val="00B27261"/>
    <w:rsid w:val="00B273E6"/>
    <w:rsid w:val="00B752E0"/>
    <w:rsid w:val="00B95C60"/>
    <w:rsid w:val="00C71360"/>
    <w:rsid w:val="00C729F5"/>
    <w:rsid w:val="00C7435F"/>
    <w:rsid w:val="00CD7A32"/>
    <w:rsid w:val="00CF6FD9"/>
    <w:rsid w:val="00D12459"/>
    <w:rsid w:val="00D13F5B"/>
    <w:rsid w:val="00D35A26"/>
    <w:rsid w:val="00D45B4D"/>
    <w:rsid w:val="00D55483"/>
    <w:rsid w:val="00D90EE3"/>
    <w:rsid w:val="00DB2463"/>
    <w:rsid w:val="00E52907"/>
    <w:rsid w:val="00E6721D"/>
    <w:rsid w:val="00E924B3"/>
    <w:rsid w:val="00E93EC2"/>
    <w:rsid w:val="00E9508D"/>
    <w:rsid w:val="00EB0F12"/>
    <w:rsid w:val="00EC3028"/>
    <w:rsid w:val="00EC68F3"/>
    <w:rsid w:val="00F41386"/>
    <w:rsid w:val="00F70691"/>
    <w:rsid w:val="00F810E0"/>
    <w:rsid w:val="00F93E8A"/>
    <w:rsid w:val="00FA3CDE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57AEC1"/>
  <w15:chartTrackingRefBased/>
  <w15:docId w15:val="{B78FDBA0-2289-4D8C-8870-B7678BB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1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A"/>
    <w:pPr>
      <w:spacing w:after="0"/>
      <w:ind w:left="720"/>
      <w:contextualSpacing/>
    </w:pPr>
    <w:rPr>
      <w:rFonts w:ascii="Tahoma" w:eastAsia="Times New Roman" w:hAnsi="Tahoma" w:cs="Arial"/>
      <w:sz w:val="24"/>
      <w:szCs w:val="20"/>
    </w:rPr>
  </w:style>
  <w:style w:type="table" w:styleId="TableGrid">
    <w:name w:val="Table Grid"/>
    <w:basedOn w:val="TableNormal"/>
    <w:uiPriority w:val="59"/>
    <w:rsid w:val="0015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6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67D"/>
  </w:style>
  <w:style w:type="paragraph" w:styleId="Footer">
    <w:name w:val="footer"/>
    <w:basedOn w:val="Normal"/>
    <w:link w:val="FooterChar"/>
    <w:uiPriority w:val="99"/>
    <w:unhideWhenUsed/>
    <w:rsid w:val="000136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67D"/>
  </w:style>
  <w:style w:type="character" w:styleId="CommentReference">
    <w:name w:val="annotation reference"/>
    <w:basedOn w:val="DefaultParagraphFont"/>
    <w:uiPriority w:val="99"/>
    <w:semiHidden/>
    <w:unhideWhenUsed/>
    <w:rsid w:val="0076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Meeting_x0020_date xmlns="c8febe6a-14d9-43ab-83c3-c48f478fa47c" xsi:nil="true"/>
    <Keyword_x002f_Tag xmlns="2a72620b-b91f-4197-94c9-e8fdc4a47c34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BDB0B80EDFF45B0A0309F0DD8F290" ma:contentTypeVersion="4" ma:contentTypeDescription="Create a new document." ma:contentTypeScope="" ma:versionID="7eae8d6ac426cb31d958af195eb25505">
  <xsd:schema xmlns:xsd="http://www.w3.org/2001/XMLSchema" xmlns:xs="http://www.w3.org/2001/XMLSchema" xmlns:p="http://schemas.microsoft.com/office/2006/metadata/properties" xmlns:ns2="1c8a0e75-f4bc-4eb4-8ed0-578eaea9e1ca" xmlns:ns3="c8febe6a-14d9-43ab-83c3-c48f478fa47c" xmlns:ns4="2a72620b-b91f-4197-94c9-e8fdc4a47c34" targetNamespace="http://schemas.microsoft.com/office/2006/metadata/properties" ma:root="true" ma:fieldsID="3587e8174abb6eca77b8ddfe9978275f" ns2:_="" ns3:_="" ns4:_="">
    <xsd:import namespace="1c8a0e75-f4bc-4eb4-8ed0-578eaea9e1ca"/>
    <xsd:import namespace="c8febe6a-14d9-43ab-83c3-c48f478fa47c"/>
    <xsd:import namespace="2a72620b-b91f-4197-94c9-e8fdc4a47c3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4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  <xsd:enumeration value="Other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2620b-b91f-4197-94c9-e8fdc4a47c34" elementFormDefault="qualified">
    <xsd:import namespace="http://schemas.microsoft.com/office/2006/documentManagement/types"/>
    <xsd:import namespace="http://schemas.microsoft.com/office/infopath/2007/PartnerControls"/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8B90B-2A25-400F-825F-EF3DBF994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C40D7-97E0-4667-8DDA-ED9928954978}">
  <ds:schemaRefs>
    <ds:schemaRef ds:uri="http://www.w3.org/XML/1998/namespace"/>
    <ds:schemaRef ds:uri="1c8a0e75-f4bc-4eb4-8ed0-578eaea9e1c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2a72620b-b91f-4197-94c9-e8fdc4a47c34"/>
    <ds:schemaRef ds:uri="c8febe6a-14d9-43ab-83c3-c48f478fa47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FCF7C6-06E1-48D4-83AB-6A5A6C4C0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2a72620b-b91f-4197-94c9-e8fdc4a47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41B61E8C.dotm</Template>
  <TotalTime>164</TotalTime>
  <Pages>10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Goodchild</dc:creator>
  <cp:keywords/>
  <dc:description/>
  <cp:lastModifiedBy>Frances Marshall</cp:lastModifiedBy>
  <cp:revision>75</cp:revision>
  <dcterms:created xsi:type="dcterms:W3CDTF">2016-11-21T14:19:00Z</dcterms:created>
  <dcterms:modified xsi:type="dcterms:W3CDTF">2016-12-01T19:53:00Z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0x0101001B6BDB0B80EDFF45B0A0309F0DD8F290</vt:lpwstr>
  </property>
</Properties>
</file>